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A6B" w:rsidRDefault="00A65A10" w:rsidP="00A65A10">
      <w:pPr>
        <w:jc w:val="center"/>
        <w:rPr>
          <w:b/>
        </w:rPr>
      </w:pPr>
      <w:r>
        <w:rPr>
          <w:b/>
        </w:rPr>
        <w:t xml:space="preserve">ПУБЛИЧНАЯ ОФЕРТА № </w:t>
      </w:r>
      <w:r w:rsidR="005D4205">
        <w:rPr>
          <w:b/>
        </w:rPr>
        <w:t>ОФ_04</w:t>
      </w:r>
    </w:p>
    <w:p w:rsidR="00FF6490" w:rsidRPr="00DD7A6B" w:rsidRDefault="00A65A10" w:rsidP="00A65A10">
      <w:pPr>
        <w:jc w:val="center"/>
        <w:rPr>
          <w:b/>
        </w:rPr>
      </w:pPr>
      <w:r>
        <w:rPr>
          <w:b/>
        </w:rPr>
        <w:t xml:space="preserve">договора </w:t>
      </w:r>
      <w:r w:rsidR="00DD7A6B">
        <w:rPr>
          <w:b/>
        </w:rPr>
        <w:t>таможенного представительства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069"/>
        <w:gridCol w:w="5069"/>
      </w:tblGrid>
      <w:tr w:rsidR="00FF6490" w:rsidRPr="00DD7A6B" w:rsidTr="00BF12D6">
        <w:tc>
          <w:tcPr>
            <w:tcW w:w="5069" w:type="dxa"/>
            <w:vAlign w:val="center"/>
          </w:tcPr>
          <w:p w:rsidR="00705E59" w:rsidRPr="00705E59" w:rsidRDefault="00705E59" w:rsidP="00705E59">
            <w:pPr>
              <w:pStyle w:val="HTML"/>
              <w:rPr>
                <w:rFonts w:ascii="Times New Roman" w:hAnsi="Times New Roman" w:cs="Times New Roman"/>
              </w:rPr>
            </w:pPr>
            <w:r w:rsidRPr="00705E59">
              <w:rPr>
                <w:rFonts w:ascii="Times New Roman" w:hAnsi="Times New Roman" w:cs="Times New Roman"/>
              </w:rPr>
              <w:t>г. Дзержинский</w:t>
            </w:r>
          </w:p>
          <w:p w:rsidR="00FF6490" w:rsidRPr="00DD7A6B" w:rsidRDefault="00705E59" w:rsidP="005D4205">
            <w:pPr>
              <w:jc w:val="both"/>
            </w:pPr>
            <w:r w:rsidRPr="00705E59">
              <w:t xml:space="preserve">Дата публикации: </w:t>
            </w:r>
            <w:r w:rsidR="005D4205">
              <w:t>25</w:t>
            </w:r>
            <w:r w:rsidRPr="00705E59">
              <w:t>.0</w:t>
            </w:r>
            <w:r w:rsidR="005D4205">
              <w:t>6</w:t>
            </w:r>
            <w:r w:rsidRPr="00705E59">
              <w:t>.2015 г.</w:t>
            </w:r>
          </w:p>
        </w:tc>
        <w:tc>
          <w:tcPr>
            <w:tcW w:w="5069" w:type="dxa"/>
            <w:vAlign w:val="center"/>
          </w:tcPr>
          <w:p w:rsidR="00FF6490" w:rsidRPr="00DD7A6B" w:rsidRDefault="00FF6490" w:rsidP="00DD7A6B">
            <w:pPr>
              <w:jc w:val="both"/>
            </w:pPr>
          </w:p>
        </w:tc>
      </w:tr>
    </w:tbl>
    <w:p w:rsidR="005D4205" w:rsidRPr="00BE742D" w:rsidRDefault="005D4205" w:rsidP="000C5A04">
      <w:pPr>
        <w:pStyle w:val="ac"/>
        <w:spacing w:before="120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5D4205" w:rsidRPr="00BE742D" w:rsidRDefault="00BE742D" w:rsidP="005D4205">
      <w:pPr>
        <w:spacing w:after="240"/>
        <w:jc w:val="both"/>
        <w:rPr>
          <w:rFonts w:asciiTheme="minorHAnsi" w:hAnsiTheme="minorHAnsi" w:cs="Arial"/>
          <w:i/>
          <w:iCs/>
          <w:sz w:val="18"/>
          <w:szCs w:val="18"/>
        </w:rPr>
      </w:pPr>
      <w:r w:rsidRPr="00BE742D">
        <w:rPr>
          <w:rFonts w:asciiTheme="minorHAnsi" w:hAnsiTheme="minorHAnsi" w:cs="Arial"/>
          <w:i/>
          <w:iCs/>
          <w:sz w:val="18"/>
          <w:szCs w:val="18"/>
        </w:rPr>
        <w:tab/>
      </w:r>
      <w:r w:rsidR="005D4205" w:rsidRPr="00BE742D">
        <w:rPr>
          <w:rFonts w:asciiTheme="minorHAnsi" w:hAnsiTheme="minorHAnsi" w:cs="Arial"/>
          <w:i/>
          <w:iCs/>
          <w:sz w:val="18"/>
          <w:szCs w:val="18"/>
        </w:rPr>
        <w:t xml:space="preserve">Примечание 1. </w:t>
      </w:r>
      <w:proofErr w:type="gramStart"/>
      <w:r w:rsidR="005D4205" w:rsidRPr="00BE742D">
        <w:rPr>
          <w:rFonts w:asciiTheme="minorHAnsi" w:hAnsiTheme="minorHAnsi" w:cs="Arial"/>
          <w:i/>
          <w:iCs/>
          <w:sz w:val="18"/>
          <w:szCs w:val="18"/>
        </w:rPr>
        <w:t xml:space="preserve">Заключение договора </w:t>
      </w:r>
      <w:r w:rsidRPr="00BE742D">
        <w:rPr>
          <w:rFonts w:asciiTheme="minorHAnsi" w:hAnsiTheme="minorHAnsi" w:cs="Arial"/>
          <w:i/>
          <w:iCs/>
          <w:sz w:val="18"/>
          <w:szCs w:val="18"/>
        </w:rPr>
        <w:t>путём</w:t>
      </w:r>
      <w:r w:rsidR="005D4205" w:rsidRPr="00BE742D">
        <w:rPr>
          <w:rFonts w:asciiTheme="minorHAnsi" w:hAnsiTheme="minorHAnsi" w:cs="Arial"/>
          <w:i/>
          <w:iCs/>
          <w:sz w:val="18"/>
          <w:szCs w:val="18"/>
        </w:rPr>
        <w:t xml:space="preserve"> принятия публичной оферты (полного и безоговорочного присоединения к договору, условия которого определены в публичной оферте) не требует подписания и в соответствии со статьями 426, 428, 432, 434, 437 </w:t>
      </w:r>
      <w:hyperlink r:id="rId9" w:anchor="p3516" w:history="1">
        <w:r w:rsidR="005D4205" w:rsidRPr="00BE742D">
          <w:rPr>
            <w:rStyle w:val="a7"/>
            <w:rFonts w:asciiTheme="minorHAnsi" w:hAnsiTheme="minorHAnsi" w:cs="Arial"/>
            <w:i/>
            <w:iCs/>
            <w:sz w:val="18"/>
            <w:szCs w:val="18"/>
          </w:rPr>
          <w:t>Гражданского кодекса Российской Федерации</w:t>
        </w:r>
      </w:hyperlink>
      <w:r w:rsidR="005D4205" w:rsidRPr="00BE742D">
        <w:rPr>
          <w:rFonts w:asciiTheme="minorHAnsi" w:hAnsiTheme="minorHAnsi" w:cs="Arial"/>
          <w:i/>
          <w:iCs/>
          <w:sz w:val="18"/>
          <w:szCs w:val="18"/>
        </w:rPr>
        <w:t xml:space="preserve"> имеет точно такую же юридическую силу, как и «традиционный» договор, заключенный путём составления одного документа, подписанного сторонами.</w:t>
      </w:r>
      <w:proofErr w:type="gramEnd"/>
    </w:p>
    <w:p w:rsidR="005D4205" w:rsidRPr="00BE742D" w:rsidRDefault="00BE742D" w:rsidP="005D4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Arial"/>
          <w:i/>
          <w:sz w:val="18"/>
          <w:szCs w:val="18"/>
        </w:rPr>
      </w:pPr>
      <w:r w:rsidRPr="00BE742D">
        <w:rPr>
          <w:rFonts w:asciiTheme="minorHAnsi" w:hAnsiTheme="minorHAnsi" w:cs="Arial"/>
          <w:i/>
          <w:sz w:val="18"/>
          <w:szCs w:val="18"/>
        </w:rPr>
        <w:tab/>
      </w:r>
      <w:r w:rsidR="005D4205" w:rsidRPr="00BE742D">
        <w:rPr>
          <w:rFonts w:asciiTheme="minorHAnsi" w:hAnsiTheme="minorHAnsi" w:cs="Arial"/>
          <w:i/>
          <w:sz w:val="18"/>
          <w:szCs w:val="18"/>
        </w:rPr>
        <w:t>Примечание 2. Приведённая ниже информация является публичным предложением (далее «</w:t>
      </w:r>
      <w:r w:rsidR="005D4205" w:rsidRPr="00BE742D">
        <w:rPr>
          <w:rFonts w:asciiTheme="minorHAnsi" w:hAnsiTheme="minorHAnsi" w:cs="Arial"/>
          <w:bCs/>
          <w:i/>
          <w:sz w:val="18"/>
          <w:szCs w:val="18"/>
        </w:rPr>
        <w:t>Публичная оферта», «Оферта»</w:t>
      </w:r>
      <w:r w:rsidR="005D4205" w:rsidRPr="00BE742D">
        <w:rPr>
          <w:rFonts w:asciiTheme="minorHAnsi" w:hAnsiTheme="minorHAnsi" w:cs="Arial"/>
          <w:i/>
          <w:sz w:val="18"/>
          <w:szCs w:val="18"/>
        </w:rPr>
        <w:t>) от лиц</w:t>
      </w:r>
      <w:proofErr w:type="gramStart"/>
      <w:r w:rsidR="005D4205" w:rsidRPr="00BE742D">
        <w:rPr>
          <w:rFonts w:asciiTheme="minorHAnsi" w:hAnsiTheme="minorHAnsi" w:cs="Arial"/>
          <w:i/>
          <w:sz w:val="18"/>
          <w:szCs w:val="18"/>
        </w:rPr>
        <w:t>а ООО</w:t>
      </w:r>
      <w:proofErr w:type="gramEnd"/>
      <w:r w:rsidR="005D4205" w:rsidRPr="00BE742D">
        <w:rPr>
          <w:rFonts w:asciiTheme="minorHAnsi" w:hAnsiTheme="minorHAnsi" w:cs="Arial"/>
          <w:i/>
          <w:sz w:val="18"/>
          <w:szCs w:val="18"/>
        </w:rPr>
        <w:t xml:space="preserve"> «Бизнес Класс Карго» любому физическому лицу в РФ заключить договор на описанных далее условиях.</w:t>
      </w:r>
    </w:p>
    <w:p w:rsidR="00FF6490" w:rsidRPr="00DD7A6B" w:rsidRDefault="00FF6490" w:rsidP="000C5A04">
      <w:pPr>
        <w:pStyle w:val="ac"/>
        <w:spacing w:before="120"/>
        <w:ind w:firstLine="567"/>
        <w:jc w:val="both"/>
        <w:rPr>
          <w:rFonts w:ascii="Times New Roman" w:hAnsi="Times New Roman" w:cs="Times New Roman"/>
        </w:rPr>
      </w:pPr>
      <w:proofErr w:type="gramStart"/>
      <w:r w:rsidRPr="00DD7A6B">
        <w:rPr>
          <w:rFonts w:ascii="Times New Roman" w:hAnsi="Times New Roman" w:cs="Times New Roman"/>
        </w:rPr>
        <w:t xml:space="preserve">ООО «Бизнес Класс Карго» </w:t>
      </w:r>
      <w:r w:rsidR="002A1306" w:rsidRPr="00DD7A6B">
        <w:rPr>
          <w:rFonts w:ascii="Times New Roman" w:hAnsi="Times New Roman" w:cs="Times New Roman"/>
        </w:rPr>
        <w:t>(РФ)</w:t>
      </w:r>
      <w:r w:rsidRPr="00DD7A6B">
        <w:rPr>
          <w:rFonts w:ascii="Times New Roman" w:hAnsi="Times New Roman" w:cs="Times New Roman"/>
        </w:rPr>
        <w:t xml:space="preserve">, именуемое в дальнейшем </w:t>
      </w:r>
      <w:r w:rsidR="00F36177" w:rsidRPr="00DD7A6B">
        <w:rPr>
          <w:rFonts w:ascii="Times New Roman" w:hAnsi="Times New Roman" w:cs="Times New Roman"/>
        </w:rPr>
        <w:t>«</w:t>
      </w:r>
      <w:r w:rsidR="00705E59">
        <w:rPr>
          <w:rFonts w:ascii="Times New Roman" w:hAnsi="Times New Roman" w:cs="Times New Roman"/>
        </w:rPr>
        <w:t>Представитель</w:t>
      </w:r>
      <w:r w:rsidR="00F36177" w:rsidRPr="00DD7A6B">
        <w:rPr>
          <w:rFonts w:ascii="Times New Roman" w:hAnsi="Times New Roman" w:cs="Times New Roman"/>
        </w:rPr>
        <w:t>»</w:t>
      </w:r>
      <w:r w:rsidRPr="00DD7A6B">
        <w:rPr>
          <w:rFonts w:ascii="Times New Roman" w:hAnsi="Times New Roman" w:cs="Times New Roman"/>
        </w:rPr>
        <w:t xml:space="preserve">, </w:t>
      </w:r>
      <w:r w:rsidR="00F36177" w:rsidRPr="00DD7A6B">
        <w:rPr>
          <w:rFonts w:ascii="Times New Roman" w:hAnsi="Times New Roman" w:cs="Times New Roman"/>
        </w:rPr>
        <w:t xml:space="preserve">являющееся таможенным представителем, </w:t>
      </w:r>
      <w:r w:rsidRPr="00DD7A6B">
        <w:rPr>
          <w:rFonts w:ascii="Times New Roman" w:hAnsi="Times New Roman" w:cs="Times New Roman"/>
        </w:rPr>
        <w:t xml:space="preserve">предлагает услуги по таможенному оформлению </w:t>
      </w:r>
      <w:r w:rsidR="008309C6">
        <w:rPr>
          <w:rFonts w:ascii="Times New Roman" w:hAnsi="Times New Roman" w:cs="Times New Roman"/>
        </w:rPr>
        <w:t>товаров</w:t>
      </w:r>
      <w:r w:rsidRPr="00DD7A6B">
        <w:rPr>
          <w:rFonts w:ascii="Times New Roman" w:hAnsi="Times New Roman" w:cs="Times New Roman"/>
        </w:rPr>
        <w:t xml:space="preserve">, пересылаемых </w:t>
      </w:r>
      <w:r w:rsidR="00382B74" w:rsidRPr="00382B74">
        <w:rPr>
          <w:rFonts w:ascii="Times New Roman" w:hAnsi="Times New Roman" w:cs="Times New Roman"/>
        </w:rPr>
        <w:t>фирмой EMEX DWC-LLC</w:t>
      </w:r>
      <w:r w:rsidRPr="00DD7A6B">
        <w:rPr>
          <w:rFonts w:ascii="Times New Roman" w:hAnsi="Times New Roman" w:cs="Times New Roman"/>
        </w:rPr>
        <w:t xml:space="preserve"> (</w:t>
      </w:r>
      <w:r w:rsidRPr="00382B74">
        <w:rPr>
          <w:rFonts w:ascii="Times New Roman" w:hAnsi="Times New Roman" w:cs="Times New Roman"/>
        </w:rPr>
        <w:t>UAE</w:t>
      </w:r>
      <w:r w:rsidR="00AB1E69" w:rsidRPr="00DD7A6B">
        <w:rPr>
          <w:rFonts w:ascii="Times New Roman" w:hAnsi="Times New Roman" w:cs="Times New Roman"/>
        </w:rPr>
        <w:t>), именуемой в дальнейшем</w:t>
      </w:r>
      <w:r w:rsidRPr="00DD7A6B">
        <w:rPr>
          <w:rFonts w:ascii="Times New Roman" w:hAnsi="Times New Roman" w:cs="Times New Roman"/>
        </w:rPr>
        <w:t xml:space="preserve"> </w:t>
      </w:r>
      <w:r w:rsidR="00F36177" w:rsidRPr="00DD7A6B">
        <w:rPr>
          <w:rFonts w:ascii="Times New Roman" w:hAnsi="Times New Roman" w:cs="Times New Roman"/>
        </w:rPr>
        <w:t>«</w:t>
      </w:r>
      <w:r w:rsidRPr="00DD7A6B">
        <w:rPr>
          <w:rFonts w:ascii="Times New Roman" w:hAnsi="Times New Roman" w:cs="Times New Roman"/>
        </w:rPr>
        <w:t>Отправитель</w:t>
      </w:r>
      <w:r w:rsidR="00F36177" w:rsidRPr="00DD7A6B">
        <w:rPr>
          <w:rFonts w:ascii="Times New Roman" w:hAnsi="Times New Roman" w:cs="Times New Roman"/>
        </w:rPr>
        <w:t>»</w:t>
      </w:r>
      <w:r w:rsidR="00AB1E69" w:rsidRPr="00DD7A6B">
        <w:rPr>
          <w:rFonts w:ascii="Times New Roman" w:hAnsi="Times New Roman" w:cs="Times New Roman"/>
        </w:rPr>
        <w:t>,</w:t>
      </w:r>
      <w:r w:rsidRPr="00DD7A6B">
        <w:rPr>
          <w:rFonts w:ascii="Times New Roman" w:hAnsi="Times New Roman" w:cs="Times New Roman"/>
        </w:rPr>
        <w:t xml:space="preserve"> в адрес физического лица, именуемого в дальнейшем </w:t>
      </w:r>
      <w:r w:rsidR="00F36177" w:rsidRPr="00DD7A6B">
        <w:rPr>
          <w:rFonts w:ascii="Times New Roman" w:hAnsi="Times New Roman" w:cs="Times New Roman"/>
        </w:rPr>
        <w:t>«</w:t>
      </w:r>
      <w:r w:rsidRPr="00DD7A6B">
        <w:rPr>
          <w:rFonts w:ascii="Times New Roman" w:hAnsi="Times New Roman" w:cs="Times New Roman"/>
        </w:rPr>
        <w:t>Клиент</w:t>
      </w:r>
      <w:r w:rsidR="00F36177" w:rsidRPr="00DD7A6B">
        <w:rPr>
          <w:rFonts w:ascii="Times New Roman" w:hAnsi="Times New Roman" w:cs="Times New Roman"/>
        </w:rPr>
        <w:t>»</w:t>
      </w:r>
      <w:r w:rsidRPr="00DD7A6B">
        <w:rPr>
          <w:rFonts w:ascii="Times New Roman" w:hAnsi="Times New Roman" w:cs="Times New Roman"/>
        </w:rPr>
        <w:t>,</w:t>
      </w:r>
      <w:r w:rsidRPr="00DD7A6B">
        <w:rPr>
          <w:rFonts w:ascii="Times New Roman" w:hAnsi="Times New Roman" w:cs="Times New Roman"/>
          <w:color w:val="FF0000"/>
        </w:rPr>
        <w:t xml:space="preserve"> </w:t>
      </w:r>
      <w:r w:rsidRPr="00DD7A6B">
        <w:rPr>
          <w:rFonts w:ascii="Times New Roman" w:hAnsi="Times New Roman" w:cs="Times New Roman"/>
        </w:rPr>
        <w:t xml:space="preserve">из-за рубежа, по территории Российской </w:t>
      </w:r>
      <w:r w:rsidR="00AB1E69" w:rsidRPr="00DD7A6B">
        <w:rPr>
          <w:rFonts w:ascii="Times New Roman" w:hAnsi="Times New Roman" w:cs="Times New Roman"/>
        </w:rPr>
        <w:t xml:space="preserve">Федерации, а также услуги по </w:t>
      </w:r>
      <w:r w:rsidRPr="00DD7A6B">
        <w:rPr>
          <w:rFonts w:ascii="Times New Roman" w:hAnsi="Times New Roman" w:cs="Times New Roman"/>
        </w:rPr>
        <w:t>хранению</w:t>
      </w:r>
      <w:r w:rsidR="00AB1E69" w:rsidRPr="00DD7A6B">
        <w:rPr>
          <w:rFonts w:ascii="Times New Roman" w:hAnsi="Times New Roman" w:cs="Times New Roman"/>
        </w:rPr>
        <w:t xml:space="preserve"> </w:t>
      </w:r>
      <w:r w:rsidR="008309C6">
        <w:rPr>
          <w:rFonts w:ascii="Times New Roman" w:hAnsi="Times New Roman" w:cs="Times New Roman"/>
        </w:rPr>
        <w:t>товаров</w:t>
      </w:r>
      <w:r w:rsidR="00B05E28">
        <w:rPr>
          <w:rFonts w:ascii="Times New Roman" w:hAnsi="Times New Roman" w:cs="Times New Roman"/>
        </w:rPr>
        <w:t xml:space="preserve">, </w:t>
      </w:r>
      <w:r w:rsidR="00F33E8B">
        <w:rPr>
          <w:rFonts w:ascii="Times New Roman" w:hAnsi="Times New Roman" w:cs="Times New Roman"/>
        </w:rPr>
        <w:t xml:space="preserve">их </w:t>
      </w:r>
      <w:r w:rsidR="00B05E28">
        <w:rPr>
          <w:rFonts w:ascii="Times New Roman" w:hAnsi="Times New Roman" w:cs="Times New Roman"/>
        </w:rPr>
        <w:t>обработке</w:t>
      </w:r>
      <w:r w:rsidR="00F33E8B">
        <w:rPr>
          <w:rFonts w:ascii="Times New Roman" w:hAnsi="Times New Roman" w:cs="Times New Roman"/>
        </w:rPr>
        <w:t xml:space="preserve"> и</w:t>
      </w:r>
      <w:r w:rsidRPr="00DD7A6B">
        <w:rPr>
          <w:rFonts w:ascii="Times New Roman" w:hAnsi="Times New Roman" w:cs="Times New Roman"/>
        </w:rPr>
        <w:t xml:space="preserve"> доставке</w:t>
      </w:r>
      <w:r w:rsidR="00AB1E69" w:rsidRPr="00DD7A6B">
        <w:rPr>
          <w:rFonts w:ascii="Times New Roman" w:hAnsi="Times New Roman" w:cs="Times New Roman"/>
        </w:rPr>
        <w:t xml:space="preserve"> в согласованное с Клиентом</w:t>
      </w:r>
      <w:r w:rsidRPr="00DD7A6B">
        <w:rPr>
          <w:rFonts w:ascii="Times New Roman" w:hAnsi="Times New Roman" w:cs="Times New Roman"/>
        </w:rPr>
        <w:t xml:space="preserve"> место.</w:t>
      </w:r>
      <w:proofErr w:type="gramEnd"/>
    </w:p>
    <w:p w:rsidR="00FF6490" w:rsidRDefault="00FF6490" w:rsidP="00705E59">
      <w:pPr>
        <w:numPr>
          <w:ilvl w:val="0"/>
          <w:numId w:val="12"/>
        </w:numPr>
        <w:tabs>
          <w:tab w:val="clear" w:pos="360"/>
          <w:tab w:val="num" w:pos="284"/>
        </w:tabs>
        <w:jc w:val="center"/>
        <w:rPr>
          <w:b/>
        </w:rPr>
      </w:pPr>
      <w:r w:rsidRPr="00DD7A6B">
        <w:rPr>
          <w:b/>
        </w:rPr>
        <w:t>Термины и определения.</w:t>
      </w:r>
    </w:p>
    <w:p w:rsidR="00FF6490" w:rsidRDefault="00FF6490" w:rsidP="00DD7A6B">
      <w:pPr>
        <w:ind w:left="360"/>
        <w:jc w:val="both"/>
        <w:rPr>
          <w:color w:val="000000"/>
        </w:rPr>
      </w:pPr>
      <w:r w:rsidRPr="00DD7A6B">
        <w:rPr>
          <w:color w:val="000000"/>
        </w:rPr>
        <w:t xml:space="preserve">В </w:t>
      </w:r>
      <w:r w:rsidR="00DA2D64" w:rsidRPr="00DD7A6B">
        <w:rPr>
          <w:color w:val="000000"/>
        </w:rPr>
        <w:t>целях настояще</w:t>
      </w:r>
      <w:r w:rsidR="00A65A10">
        <w:rPr>
          <w:color w:val="000000"/>
        </w:rPr>
        <w:t>го</w:t>
      </w:r>
      <w:r w:rsidR="00DA2D64" w:rsidRPr="00DD7A6B">
        <w:rPr>
          <w:color w:val="000000"/>
        </w:rPr>
        <w:t xml:space="preserve"> </w:t>
      </w:r>
      <w:r w:rsidR="00A65A10">
        <w:rPr>
          <w:color w:val="000000"/>
        </w:rPr>
        <w:t>Договора</w:t>
      </w:r>
      <w:r w:rsidR="00877FF7" w:rsidRPr="00DD7A6B">
        <w:rPr>
          <w:color w:val="000000"/>
        </w:rPr>
        <w:t>,</w:t>
      </w:r>
      <w:r w:rsidRPr="00DD7A6B">
        <w:rPr>
          <w:color w:val="000000"/>
        </w:rPr>
        <w:t xml:space="preserve"> ниже</w:t>
      </w:r>
      <w:r w:rsidR="00877FF7" w:rsidRPr="00DD7A6B">
        <w:rPr>
          <w:color w:val="000000"/>
        </w:rPr>
        <w:t xml:space="preserve"> </w:t>
      </w:r>
      <w:r w:rsidRPr="00DD7A6B">
        <w:rPr>
          <w:color w:val="000000"/>
        </w:rPr>
        <w:t>приведённые термины используются в следующих значениях:</w:t>
      </w:r>
    </w:p>
    <w:p w:rsidR="00705E59" w:rsidRPr="00DD7A6B" w:rsidRDefault="00705E59" w:rsidP="00835EAE">
      <w:pPr>
        <w:numPr>
          <w:ilvl w:val="1"/>
          <w:numId w:val="29"/>
        </w:numPr>
        <w:tabs>
          <w:tab w:val="clear" w:pos="426"/>
          <w:tab w:val="num" w:pos="284"/>
        </w:tabs>
        <w:ind w:left="426" w:hanging="426"/>
        <w:jc w:val="both"/>
      </w:pPr>
      <w:r w:rsidRPr="00DD7A6B">
        <w:rPr>
          <w:b/>
          <w:bCs/>
          <w:color w:val="000000"/>
        </w:rPr>
        <w:t xml:space="preserve">Акцепт </w:t>
      </w:r>
      <w:r w:rsidRPr="00DD7A6B">
        <w:rPr>
          <w:color w:val="000000"/>
        </w:rPr>
        <w:t xml:space="preserve">— полное и безоговорочное принятие Клиентом </w:t>
      </w:r>
      <w:r w:rsidR="00835EAE">
        <w:rPr>
          <w:color w:val="000000"/>
        </w:rPr>
        <w:t>условий настояще</w:t>
      </w:r>
      <w:r w:rsidR="00A65A10">
        <w:rPr>
          <w:color w:val="000000"/>
        </w:rPr>
        <w:t xml:space="preserve">го </w:t>
      </w:r>
      <w:r w:rsidR="000C5A04">
        <w:rPr>
          <w:color w:val="000000"/>
        </w:rPr>
        <w:t>Договора, осуществлённое</w:t>
      </w:r>
      <w:r w:rsidR="00A65A10">
        <w:rPr>
          <w:color w:val="000000"/>
        </w:rPr>
        <w:t xml:space="preserve"> </w:t>
      </w:r>
      <w:r w:rsidRPr="00DD7A6B">
        <w:rPr>
          <w:color w:val="000000"/>
        </w:rPr>
        <w:t xml:space="preserve">путём </w:t>
      </w:r>
      <w:r w:rsidR="00A65A10">
        <w:rPr>
          <w:color w:val="000000"/>
        </w:rPr>
        <w:t xml:space="preserve">соответствующего </w:t>
      </w:r>
      <w:r w:rsidR="00835EAE">
        <w:rPr>
          <w:color w:val="000000"/>
        </w:rPr>
        <w:t xml:space="preserve">акцепта </w:t>
      </w:r>
      <w:r w:rsidR="00A65A10" w:rsidRPr="00DD7A6B">
        <w:t>размещённой на сайте (</w:t>
      </w:r>
      <w:hyperlink r:id="rId10" w:history="1">
        <w:r w:rsidR="00A65A10" w:rsidRPr="0038659D">
          <w:rPr>
            <w:rStyle w:val="a7"/>
            <w:lang w:val="en-US"/>
          </w:rPr>
          <w:t>http</w:t>
        </w:r>
        <w:r w:rsidR="00A65A10" w:rsidRPr="0038659D">
          <w:rPr>
            <w:rStyle w:val="a7"/>
          </w:rPr>
          <w:t>://</w:t>
        </w:r>
        <w:r w:rsidR="00A65A10" w:rsidRPr="0038659D">
          <w:rPr>
            <w:rStyle w:val="a7"/>
            <w:lang w:val="en-US"/>
          </w:rPr>
          <w:t>emex</w:t>
        </w:r>
        <w:r w:rsidR="00A65A10" w:rsidRPr="0038659D">
          <w:rPr>
            <w:rStyle w:val="a7"/>
          </w:rPr>
          <w:t>.ru</w:t>
        </w:r>
      </w:hyperlink>
      <w:r w:rsidR="00A65A10" w:rsidRPr="00DD7A6B">
        <w:t>)</w:t>
      </w:r>
      <w:r w:rsidR="00A65A10">
        <w:t xml:space="preserve"> </w:t>
      </w:r>
      <w:r w:rsidR="00835EAE">
        <w:rPr>
          <w:color w:val="000000"/>
        </w:rPr>
        <w:t>Оферты № 1-Ф</w:t>
      </w:r>
      <w:r w:rsidR="00A65A10" w:rsidRPr="00A65A10">
        <w:t xml:space="preserve"> </w:t>
      </w:r>
      <w:r w:rsidR="00A65A10">
        <w:t xml:space="preserve">договора </w:t>
      </w:r>
      <w:proofErr w:type="gramStart"/>
      <w:r w:rsidR="00A65A10" w:rsidRPr="00DD7A6B">
        <w:t>экспресс-доставки</w:t>
      </w:r>
      <w:proofErr w:type="gramEnd"/>
      <w:r w:rsidR="00A65A10">
        <w:t xml:space="preserve"> товаров</w:t>
      </w:r>
      <w:r w:rsidR="00835EAE">
        <w:rPr>
          <w:color w:val="000000"/>
        </w:rPr>
        <w:t xml:space="preserve"> </w:t>
      </w:r>
      <w:r w:rsidR="00835EAE" w:rsidRPr="00DD7A6B">
        <w:t xml:space="preserve">с </w:t>
      </w:r>
      <w:r w:rsidR="00382B74" w:rsidRPr="00382B74">
        <w:t>фирмой EMEX DWC-LLC</w:t>
      </w:r>
      <w:r w:rsidR="00835EAE" w:rsidRPr="00DD7A6B">
        <w:t>.</w:t>
      </w:r>
      <w:r w:rsidR="00A65A10">
        <w:t xml:space="preserve"> </w:t>
      </w:r>
      <w:r w:rsidR="00A65A10" w:rsidRPr="00A65A10">
        <w:t xml:space="preserve">С момента </w:t>
      </w:r>
      <w:r w:rsidR="00A65A10">
        <w:t>Акцепта Д</w:t>
      </w:r>
      <w:r w:rsidR="00A65A10" w:rsidRPr="00A65A10">
        <w:t xml:space="preserve">оговор таможенного представительства </w:t>
      </w:r>
      <w:r w:rsidR="00A65A10">
        <w:t>между</w:t>
      </w:r>
      <w:r w:rsidR="00A65A10" w:rsidRPr="00A65A10">
        <w:t xml:space="preserve"> Представителем</w:t>
      </w:r>
      <w:r w:rsidR="00A65A10">
        <w:t xml:space="preserve"> и </w:t>
      </w:r>
      <w:r w:rsidR="00A65A10" w:rsidRPr="00A65A10">
        <w:t>Клиентом</w:t>
      </w:r>
      <w:r w:rsidR="00A65A10">
        <w:t xml:space="preserve"> считается заключенным.</w:t>
      </w:r>
    </w:p>
    <w:p w:rsidR="00D170B2" w:rsidRDefault="00705E59" w:rsidP="00DD7A6B">
      <w:pPr>
        <w:numPr>
          <w:ilvl w:val="1"/>
          <w:numId w:val="12"/>
        </w:numPr>
        <w:jc w:val="both"/>
      </w:pPr>
      <w:r w:rsidRPr="00D170B2">
        <w:rPr>
          <w:b/>
        </w:rPr>
        <w:t>Индивидуальная накладная</w:t>
      </w:r>
      <w:r w:rsidRPr="00DD7A6B">
        <w:t xml:space="preserve"> –</w:t>
      </w:r>
      <w:r>
        <w:t xml:space="preserve"> товарно-сопроводительный документ</w:t>
      </w:r>
      <w:r w:rsidRPr="00DD7A6B">
        <w:t xml:space="preserve">, содержащий информацию о товарах, пересылаемых Клиенту Отправителем, а также служащий в последующем распиской Клиента о получении груза. </w:t>
      </w:r>
    </w:p>
    <w:p w:rsidR="00220F55" w:rsidRPr="00DD7A6B" w:rsidRDefault="00220F55" w:rsidP="00DD7A6B">
      <w:pPr>
        <w:numPr>
          <w:ilvl w:val="1"/>
          <w:numId w:val="12"/>
        </w:numPr>
        <w:jc w:val="both"/>
      </w:pPr>
      <w:r w:rsidRPr="00D170B2">
        <w:rPr>
          <w:b/>
          <w:bCs/>
          <w:color w:val="000000"/>
        </w:rPr>
        <w:t>Клиент</w:t>
      </w:r>
      <w:r w:rsidRPr="00D170B2">
        <w:rPr>
          <w:color w:val="000000"/>
        </w:rPr>
        <w:t xml:space="preserve"> — физическое лицо</w:t>
      </w:r>
      <w:r w:rsidR="00163FBB" w:rsidRPr="00D170B2">
        <w:rPr>
          <w:color w:val="000000"/>
        </w:rPr>
        <w:t>, проживающее в Российской Федерации,</w:t>
      </w:r>
      <w:r w:rsidRPr="00D170B2">
        <w:rPr>
          <w:color w:val="000000"/>
        </w:rPr>
        <w:t xml:space="preserve"> осуществившее Акцепт Оферты </w:t>
      </w:r>
      <w:r w:rsidR="00A65A10">
        <w:rPr>
          <w:color w:val="000000"/>
        </w:rPr>
        <w:t xml:space="preserve">договоров </w:t>
      </w:r>
      <w:proofErr w:type="gramStart"/>
      <w:r w:rsidR="00A65A10">
        <w:rPr>
          <w:color w:val="000000"/>
        </w:rPr>
        <w:t>экспресс-доставки</w:t>
      </w:r>
      <w:proofErr w:type="gramEnd"/>
      <w:r w:rsidR="00A65A10">
        <w:rPr>
          <w:color w:val="000000"/>
        </w:rPr>
        <w:t xml:space="preserve"> товаров и таможенного представительства</w:t>
      </w:r>
      <w:r w:rsidR="00E9379A">
        <w:rPr>
          <w:color w:val="000000"/>
        </w:rPr>
        <w:t>,</w:t>
      </w:r>
      <w:r w:rsidR="00A65A10">
        <w:rPr>
          <w:color w:val="000000"/>
        </w:rPr>
        <w:t xml:space="preserve"> </w:t>
      </w:r>
      <w:r w:rsidR="00E9379A">
        <w:rPr>
          <w:color w:val="000000"/>
        </w:rPr>
        <w:t>заказывающее у Отправителя товары исключительно для личного пользования</w:t>
      </w:r>
      <w:r w:rsidR="00E9379A" w:rsidRPr="00D170B2">
        <w:rPr>
          <w:color w:val="000000"/>
        </w:rPr>
        <w:t xml:space="preserve"> </w:t>
      </w:r>
      <w:r w:rsidRPr="00D170B2">
        <w:rPr>
          <w:color w:val="000000"/>
        </w:rPr>
        <w:t>и являющееся потребителем услуг по заключённому Договору</w:t>
      </w:r>
      <w:r w:rsidR="00A65A10">
        <w:rPr>
          <w:color w:val="000000"/>
        </w:rPr>
        <w:t xml:space="preserve"> таможенного представительства</w:t>
      </w:r>
      <w:r w:rsidR="00E9379A">
        <w:rPr>
          <w:color w:val="000000"/>
        </w:rPr>
        <w:t>.</w:t>
      </w:r>
    </w:p>
    <w:p w:rsidR="00705E59" w:rsidRDefault="00220F55" w:rsidP="00705E59">
      <w:pPr>
        <w:numPr>
          <w:ilvl w:val="1"/>
          <w:numId w:val="12"/>
        </w:numPr>
        <w:jc w:val="both"/>
      </w:pPr>
      <w:r w:rsidRPr="00DD7A6B">
        <w:rPr>
          <w:b/>
        </w:rPr>
        <w:t>Персональные личные данные</w:t>
      </w:r>
      <w:r w:rsidRPr="00DD7A6B">
        <w:t xml:space="preserve"> – личные данные Клиента, включающие в себя фамилию, имя, отчество, реквизиты </w:t>
      </w:r>
      <w:r w:rsidR="0020463D" w:rsidRPr="00DD7A6B">
        <w:t>паспорт</w:t>
      </w:r>
      <w:r w:rsidR="00A65A10">
        <w:t>а</w:t>
      </w:r>
      <w:r w:rsidRPr="00DD7A6B">
        <w:t xml:space="preserve"> Клиента, данные об адресе п</w:t>
      </w:r>
      <w:r w:rsidR="00877FF7" w:rsidRPr="00DD7A6B">
        <w:t xml:space="preserve">роживания (регистрации) Клиента, необходимые для исполнения </w:t>
      </w:r>
      <w:r w:rsidR="00705E59">
        <w:t>Представителем</w:t>
      </w:r>
      <w:r w:rsidR="00877FF7" w:rsidRPr="00DD7A6B">
        <w:t xml:space="preserve"> об</w:t>
      </w:r>
      <w:r w:rsidR="00D170B2">
        <w:t xml:space="preserve">язательств по </w:t>
      </w:r>
      <w:r w:rsidR="00A65A10">
        <w:t xml:space="preserve">настоящему </w:t>
      </w:r>
      <w:r w:rsidR="00D170B2">
        <w:t>Договор</w:t>
      </w:r>
      <w:r w:rsidR="00A65A10">
        <w:t>у</w:t>
      </w:r>
      <w:r w:rsidR="00D170B2">
        <w:t xml:space="preserve">. </w:t>
      </w:r>
    </w:p>
    <w:p w:rsidR="00FF6490" w:rsidRDefault="00453B4A" w:rsidP="00182B88">
      <w:pPr>
        <w:numPr>
          <w:ilvl w:val="0"/>
          <w:numId w:val="12"/>
        </w:numPr>
        <w:tabs>
          <w:tab w:val="clear" w:pos="360"/>
          <w:tab w:val="num" w:pos="284"/>
        </w:tabs>
        <w:spacing w:before="120"/>
        <w:ind w:left="425" w:hanging="425"/>
        <w:jc w:val="center"/>
        <w:rPr>
          <w:b/>
        </w:rPr>
      </w:pPr>
      <w:r w:rsidRPr="00DD7A6B">
        <w:rPr>
          <w:b/>
        </w:rPr>
        <w:t>Предмет Д</w:t>
      </w:r>
      <w:r w:rsidR="00705E59">
        <w:rPr>
          <w:b/>
        </w:rPr>
        <w:t>оговора</w:t>
      </w:r>
      <w:r w:rsidR="00A65A10">
        <w:rPr>
          <w:b/>
        </w:rPr>
        <w:t>.</w:t>
      </w:r>
    </w:p>
    <w:p w:rsidR="00FF6490" w:rsidRPr="00DD7A6B" w:rsidRDefault="0020463D" w:rsidP="00DD7A6B">
      <w:pPr>
        <w:numPr>
          <w:ilvl w:val="1"/>
          <w:numId w:val="29"/>
        </w:numPr>
        <w:tabs>
          <w:tab w:val="clear" w:pos="426"/>
          <w:tab w:val="num" w:pos="284"/>
        </w:tabs>
        <w:ind w:left="426" w:hanging="426"/>
        <w:jc w:val="both"/>
      </w:pPr>
      <w:bookmarkStart w:id="0" w:name="_Ref353458782"/>
      <w:r w:rsidRPr="00DD7A6B">
        <w:t xml:space="preserve">Предметом </w:t>
      </w:r>
      <w:r w:rsidR="00A65A10">
        <w:t>настоящего Д</w:t>
      </w:r>
      <w:r w:rsidR="00FF6490" w:rsidRPr="00DD7A6B">
        <w:t xml:space="preserve">оговора является совершение </w:t>
      </w:r>
      <w:r w:rsidR="00705E59">
        <w:t>Представителем</w:t>
      </w:r>
      <w:r w:rsidR="00FF6490" w:rsidRPr="00DD7A6B">
        <w:t xml:space="preserve"> от своего имени, за счёт Отправителя, но по поручению Клиента, опер</w:t>
      </w:r>
      <w:r w:rsidR="002E5406" w:rsidRPr="00DD7A6B">
        <w:t xml:space="preserve">аций по таможенному оформлению </w:t>
      </w:r>
      <w:r w:rsidR="00FF6490" w:rsidRPr="00DD7A6B">
        <w:t xml:space="preserve">грузов, пересылаемых </w:t>
      </w:r>
      <w:r w:rsidR="00DE0D3D" w:rsidRPr="00DD7A6B">
        <w:t xml:space="preserve">Отправителем </w:t>
      </w:r>
      <w:r w:rsidR="00FF6490" w:rsidRPr="00DD7A6B">
        <w:t>в адрес Клиента</w:t>
      </w:r>
      <w:r w:rsidR="007C4292" w:rsidRPr="00DD7A6B">
        <w:t xml:space="preserve">, </w:t>
      </w:r>
      <w:r w:rsidR="00FF6490" w:rsidRPr="00DD7A6B">
        <w:t>а также совершение и</w:t>
      </w:r>
      <w:r w:rsidRPr="00DD7A6B">
        <w:t>ных юридически значимых действий</w:t>
      </w:r>
      <w:r w:rsidR="00FF6490" w:rsidRPr="00DD7A6B">
        <w:t>, необходимых для выпо</w:t>
      </w:r>
      <w:r w:rsidR="004C2F31" w:rsidRPr="00DD7A6B">
        <w:t>лнения поручения по настоящему Д</w:t>
      </w:r>
      <w:r w:rsidR="00FF6490" w:rsidRPr="00DD7A6B">
        <w:t>оговору.</w:t>
      </w:r>
      <w:bookmarkEnd w:id="0"/>
    </w:p>
    <w:p w:rsidR="00FF6490" w:rsidRPr="00DD7A6B" w:rsidRDefault="00FF6490" w:rsidP="00EF60AB">
      <w:pPr>
        <w:pStyle w:val="af"/>
        <w:numPr>
          <w:ilvl w:val="0"/>
          <w:numId w:val="29"/>
        </w:numPr>
        <w:tabs>
          <w:tab w:val="clear" w:pos="360"/>
          <w:tab w:val="num" w:pos="284"/>
        </w:tabs>
        <w:spacing w:after="0" w:line="240" w:lineRule="auto"/>
        <w:ind w:left="284" w:hanging="284"/>
        <w:contextualSpacing w:val="0"/>
        <w:jc w:val="center"/>
        <w:rPr>
          <w:rFonts w:ascii="Times New Roman" w:hAnsi="Times New Roman"/>
          <w:b/>
          <w:vanish/>
          <w:sz w:val="20"/>
          <w:szCs w:val="20"/>
          <w:lang w:eastAsia="ru-RU"/>
        </w:rPr>
      </w:pPr>
      <w:r w:rsidRPr="00DD7A6B">
        <w:rPr>
          <w:rFonts w:ascii="Times New Roman" w:hAnsi="Times New Roman"/>
          <w:b/>
          <w:sz w:val="20"/>
          <w:szCs w:val="20"/>
        </w:rPr>
        <w:t>Права и обязанности</w:t>
      </w:r>
      <w:r w:rsidR="00217A9B" w:rsidRPr="00DD7A6B">
        <w:rPr>
          <w:rFonts w:ascii="Times New Roman" w:hAnsi="Times New Roman"/>
          <w:b/>
          <w:sz w:val="20"/>
          <w:szCs w:val="20"/>
        </w:rPr>
        <w:t xml:space="preserve"> Сторон.</w:t>
      </w:r>
    </w:p>
    <w:p w:rsidR="005D4205" w:rsidRDefault="005D4205" w:rsidP="005D4205">
      <w:pPr>
        <w:numPr>
          <w:ilvl w:val="1"/>
          <w:numId w:val="29"/>
        </w:numPr>
        <w:tabs>
          <w:tab w:val="clear" w:pos="426"/>
          <w:tab w:val="num" w:pos="567"/>
        </w:tabs>
        <w:ind w:left="426" w:hanging="426"/>
        <w:jc w:val="both"/>
      </w:pPr>
    </w:p>
    <w:p w:rsidR="006E057F" w:rsidRDefault="005D4205" w:rsidP="005D4205">
      <w:pPr>
        <w:ind w:left="425" w:hanging="425"/>
        <w:jc w:val="both"/>
      </w:pPr>
      <w:r>
        <w:t xml:space="preserve">3.1. </w:t>
      </w:r>
      <w:r w:rsidR="00EF60AB">
        <w:t>Представитель</w:t>
      </w:r>
      <w:r w:rsidR="00FC1648" w:rsidRPr="00DD7A6B">
        <w:t xml:space="preserve"> обязуется соверши</w:t>
      </w:r>
      <w:r w:rsidR="00FF6490" w:rsidRPr="00DD7A6B">
        <w:t xml:space="preserve">ть все необходимые юридически значимые действия </w:t>
      </w:r>
      <w:r w:rsidR="00FC1648" w:rsidRPr="00DD7A6B">
        <w:t>в соответствии с действующим зако</w:t>
      </w:r>
      <w:r w:rsidR="00956147" w:rsidRPr="00DD7A6B">
        <w:t>нодательством РФ и Таможенного с</w:t>
      </w:r>
      <w:r w:rsidR="00FC1648" w:rsidRPr="00DD7A6B">
        <w:t xml:space="preserve">оюза </w:t>
      </w:r>
      <w:r w:rsidR="00FF6490" w:rsidRPr="00DD7A6B">
        <w:t>по таможенному оформлению товаров, поступающ</w:t>
      </w:r>
      <w:r w:rsidR="00FC1648" w:rsidRPr="00DD7A6B">
        <w:t xml:space="preserve">их в адрес Клиента из-за рубежа на основании </w:t>
      </w:r>
      <w:r w:rsidR="00C2253D" w:rsidRPr="00DD7A6B">
        <w:t>Индивидуальной накладной.</w:t>
      </w:r>
      <w:bookmarkStart w:id="1" w:name="_Ref353458594"/>
    </w:p>
    <w:p w:rsidR="00C379D3" w:rsidRPr="00DD7A6B" w:rsidRDefault="00C379D3" w:rsidP="00DD7A6B">
      <w:pPr>
        <w:numPr>
          <w:ilvl w:val="1"/>
          <w:numId w:val="29"/>
        </w:numPr>
        <w:tabs>
          <w:tab w:val="clear" w:pos="426"/>
          <w:tab w:val="num" w:pos="567"/>
        </w:tabs>
        <w:ind w:left="426" w:hanging="426"/>
        <w:jc w:val="both"/>
      </w:pPr>
      <w:r>
        <w:t>Для исполнения обязательств по настоящему Договору Представителю</w:t>
      </w:r>
      <w:r w:rsidR="004A07FA">
        <w:t xml:space="preserve"> при перемещении товаров </w:t>
      </w:r>
      <w:proofErr w:type="gramStart"/>
      <w:r w:rsidR="004A07FA">
        <w:t>через</w:t>
      </w:r>
      <w:proofErr w:type="gramEnd"/>
      <w:r w:rsidR="004A07FA">
        <w:t xml:space="preserve"> </w:t>
      </w:r>
      <w:proofErr w:type="gramStart"/>
      <w:r w:rsidR="004A07FA">
        <w:t>таможенную границу</w:t>
      </w:r>
      <w:r>
        <w:t xml:space="preserve"> предоставляется право подавать в таможенные органы таможенные декларации на товары, адресованные Клиенту, </w:t>
      </w:r>
      <w:r w:rsidR="00165167">
        <w:t xml:space="preserve">и прилагаемые к декларациям документы, а также </w:t>
      </w:r>
      <w:r>
        <w:t xml:space="preserve">предоставлять </w:t>
      </w:r>
      <w:r w:rsidR="00165167">
        <w:t xml:space="preserve">по требованию таможенных органов дополнительные </w:t>
      </w:r>
      <w:r>
        <w:t>документы и сведения</w:t>
      </w:r>
      <w:r w:rsidR="00165167">
        <w:t xml:space="preserve"> в отношении товаров, перемещаемых в адрес Клиента</w:t>
      </w:r>
      <w:r w:rsidR="00701823">
        <w:t>, в том числе за подписью Представителя подтверждать факт перемещения товаров в адрес Клиента для его личного пользования</w:t>
      </w:r>
      <w:r w:rsidR="00165167">
        <w:t>.</w:t>
      </w:r>
      <w:proofErr w:type="gramEnd"/>
    </w:p>
    <w:p w:rsidR="00FF6490" w:rsidRPr="00DD7A6B" w:rsidRDefault="00EF60AB" w:rsidP="00DD7A6B">
      <w:pPr>
        <w:numPr>
          <w:ilvl w:val="1"/>
          <w:numId w:val="29"/>
        </w:numPr>
        <w:tabs>
          <w:tab w:val="clear" w:pos="426"/>
          <w:tab w:val="num" w:pos="567"/>
        </w:tabs>
        <w:ind w:left="426" w:hanging="426"/>
        <w:jc w:val="both"/>
      </w:pPr>
      <w:r>
        <w:t>Представитель</w:t>
      </w:r>
      <w:r w:rsidR="00C2253D" w:rsidRPr="00DD7A6B">
        <w:t xml:space="preserve"> имеет право получа</w:t>
      </w:r>
      <w:r w:rsidR="00FF6490" w:rsidRPr="00DD7A6B">
        <w:t>ть от Клиента персональные данные</w:t>
      </w:r>
      <w:r w:rsidR="000F4456" w:rsidRPr="00DD7A6B">
        <w:t xml:space="preserve">, необходимые ему </w:t>
      </w:r>
      <w:r w:rsidR="00FF6490" w:rsidRPr="00DD7A6B">
        <w:t>для исполнения своих обязательств по Договору.</w:t>
      </w:r>
      <w:bookmarkEnd w:id="1"/>
    </w:p>
    <w:p w:rsidR="00877FF7" w:rsidRDefault="00877FF7" w:rsidP="00DD7A6B">
      <w:pPr>
        <w:numPr>
          <w:ilvl w:val="1"/>
          <w:numId w:val="29"/>
        </w:numPr>
        <w:tabs>
          <w:tab w:val="clear" w:pos="426"/>
          <w:tab w:val="num" w:pos="567"/>
        </w:tabs>
        <w:ind w:left="426" w:hanging="426"/>
        <w:jc w:val="both"/>
      </w:pPr>
      <w:r w:rsidRPr="00DD7A6B">
        <w:t xml:space="preserve">Клиент обязуется предоставлять </w:t>
      </w:r>
      <w:r w:rsidR="00EF60AB">
        <w:t>Представителю</w:t>
      </w:r>
      <w:r w:rsidRPr="00DD7A6B">
        <w:t xml:space="preserve"> по его просьбе имеющиеся у Клиента документы и сведения, необходимые </w:t>
      </w:r>
      <w:r w:rsidR="00EF60AB">
        <w:t>Представителю</w:t>
      </w:r>
      <w:r w:rsidRPr="00DD7A6B">
        <w:t>, для исполнения обязательств по настоящему Договору.</w:t>
      </w:r>
    </w:p>
    <w:p w:rsidR="00EF60AB" w:rsidRDefault="00EF60AB" w:rsidP="00DD7A6B">
      <w:pPr>
        <w:numPr>
          <w:ilvl w:val="1"/>
          <w:numId w:val="29"/>
        </w:numPr>
        <w:tabs>
          <w:tab w:val="clear" w:pos="426"/>
          <w:tab w:val="num" w:pos="567"/>
        </w:tabs>
        <w:ind w:left="426" w:hanging="426"/>
        <w:jc w:val="both"/>
      </w:pPr>
      <w:r>
        <w:t>Клиент подтверждает своё согласие на предоставление, обработку, хранение и передачу своих персональных данных Представителем третьим лицам с целью и</w:t>
      </w:r>
      <w:r w:rsidR="008A2E1E">
        <w:t>сполнения своих обязательств по Договору.</w:t>
      </w:r>
    </w:p>
    <w:p w:rsidR="00321463" w:rsidRPr="00DD7A6B" w:rsidRDefault="00321463" w:rsidP="00DD7A6B">
      <w:pPr>
        <w:numPr>
          <w:ilvl w:val="1"/>
          <w:numId w:val="29"/>
        </w:numPr>
        <w:tabs>
          <w:tab w:val="clear" w:pos="426"/>
          <w:tab w:val="num" w:pos="567"/>
        </w:tabs>
        <w:ind w:left="426" w:hanging="426"/>
        <w:jc w:val="both"/>
      </w:pPr>
      <w:proofErr w:type="gramStart"/>
      <w:r>
        <w:t>Документом, подтверждающим оказание ус</w:t>
      </w:r>
      <w:r w:rsidR="00AA43CE">
        <w:t>луги является</w:t>
      </w:r>
      <w:proofErr w:type="gramEnd"/>
      <w:r w:rsidR="008309C6">
        <w:t>,</w:t>
      </w:r>
      <w:r w:rsidR="00AA43CE">
        <w:t xml:space="preserve"> </w:t>
      </w:r>
      <w:r w:rsidR="008309C6">
        <w:t>подписанная Клиентом Индивидуальная накладная или зафиксированный Представителем отказ Клиента от получения товара</w:t>
      </w:r>
      <w:r w:rsidR="005F62AF">
        <w:t>.</w:t>
      </w:r>
      <w:bookmarkStart w:id="2" w:name="_GoBack"/>
      <w:bookmarkEnd w:id="2"/>
    </w:p>
    <w:p w:rsidR="006E057F" w:rsidRDefault="006E057F" w:rsidP="00DD7A6B">
      <w:pPr>
        <w:tabs>
          <w:tab w:val="num" w:pos="284"/>
        </w:tabs>
        <w:ind w:left="284" w:hanging="284"/>
        <w:jc w:val="both"/>
      </w:pPr>
    </w:p>
    <w:p w:rsidR="00700914" w:rsidRPr="005D4205" w:rsidRDefault="00700914" w:rsidP="000C5A04">
      <w:pPr>
        <w:pStyle w:val="af"/>
        <w:numPr>
          <w:ilvl w:val="0"/>
          <w:numId w:val="29"/>
        </w:numPr>
        <w:tabs>
          <w:tab w:val="clear" w:pos="360"/>
          <w:tab w:val="num" w:pos="284"/>
        </w:tabs>
        <w:spacing w:after="0" w:line="240" w:lineRule="auto"/>
        <w:ind w:left="284" w:hanging="284"/>
        <w:contextualSpacing w:val="0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>По</w:t>
      </w:r>
      <w:r w:rsidR="00582766">
        <w:rPr>
          <w:rFonts w:ascii="Times New Roman" w:hAnsi="Times New Roman"/>
          <w:b/>
          <w:sz w:val="20"/>
          <w:szCs w:val="20"/>
          <w:lang w:eastAsia="ru-RU"/>
        </w:rPr>
        <w:t>рядок подтверждения</w:t>
      </w:r>
      <w:r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r w:rsidR="005451CA">
        <w:rPr>
          <w:rFonts w:ascii="Times New Roman" w:hAnsi="Times New Roman"/>
          <w:b/>
          <w:sz w:val="20"/>
          <w:szCs w:val="20"/>
          <w:lang w:eastAsia="ru-RU"/>
        </w:rPr>
        <w:t xml:space="preserve">в ходе </w:t>
      </w:r>
      <w:proofErr w:type="gramStart"/>
      <w:r w:rsidR="005451CA">
        <w:rPr>
          <w:rFonts w:ascii="Times New Roman" w:hAnsi="Times New Roman"/>
          <w:b/>
          <w:sz w:val="20"/>
          <w:szCs w:val="20"/>
          <w:lang w:eastAsia="ru-RU"/>
        </w:rPr>
        <w:t xml:space="preserve">исполнения Договора </w:t>
      </w:r>
      <w:r w:rsidR="000304C9">
        <w:rPr>
          <w:rFonts w:ascii="Times New Roman" w:hAnsi="Times New Roman"/>
          <w:b/>
          <w:sz w:val="20"/>
          <w:szCs w:val="20"/>
          <w:lang w:eastAsia="ru-RU"/>
        </w:rPr>
        <w:t xml:space="preserve">факта </w:t>
      </w:r>
      <w:r w:rsidR="003C2904">
        <w:rPr>
          <w:rFonts w:ascii="Times New Roman" w:hAnsi="Times New Roman"/>
          <w:b/>
          <w:sz w:val="20"/>
          <w:szCs w:val="20"/>
          <w:lang w:eastAsia="ru-RU"/>
        </w:rPr>
        <w:t>перемещения товаров</w:t>
      </w:r>
      <w:proofErr w:type="gramEnd"/>
      <w:r w:rsidR="003C2904">
        <w:rPr>
          <w:rFonts w:ascii="Times New Roman" w:hAnsi="Times New Roman"/>
          <w:b/>
          <w:sz w:val="20"/>
          <w:szCs w:val="20"/>
          <w:lang w:eastAsia="ru-RU"/>
        </w:rPr>
        <w:t xml:space="preserve"> для личного пользования Клиента и </w:t>
      </w:r>
      <w:r w:rsidR="00582766">
        <w:rPr>
          <w:rFonts w:ascii="Times New Roman" w:hAnsi="Times New Roman"/>
          <w:b/>
          <w:sz w:val="20"/>
          <w:szCs w:val="20"/>
          <w:lang w:eastAsia="ru-RU"/>
        </w:rPr>
        <w:t>прав Клиента</w:t>
      </w:r>
      <w:r>
        <w:rPr>
          <w:rFonts w:ascii="Times New Roman" w:hAnsi="Times New Roman"/>
          <w:b/>
          <w:sz w:val="20"/>
          <w:szCs w:val="20"/>
          <w:lang w:eastAsia="ru-RU"/>
        </w:rPr>
        <w:t xml:space="preserve"> на беспошлинное перемещение товаров</w:t>
      </w:r>
    </w:p>
    <w:p w:rsidR="00700914" w:rsidRDefault="009924D3" w:rsidP="005D4205">
      <w:pPr>
        <w:pStyle w:val="af"/>
        <w:numPr>
          <w:ilvl w:val="1"/>
          <w:numId w:val="29"/>
        </w:numPr>
        <w:spacing w:after="0" w:line="240" w:lineRule="auto"/>
        <w:ind w:left="425" w:hanging="425"/>
        <w:contextualSpacing w:val="0"/>
        <w:jc w:val="both"/>
      </w:pPr>
      <w:r>
        <w:rPr>
          <w:rFonts w:ascii="Times New Roman" w:hAnsi="Times New Roman"/>
          <w:sz w:val="20"/>
          <w:szCs w:val="20"/>
          <w:lang w:eastAsia="ru-RU"/>
        </w:rPr>
        <w:t xml:space="preserve">Заключая настоящий Договор, </w:t>
      </w:r>
      <w:r w:rsidR="00DD5599">
        <w:rPr>
          <w:rFonts w:ascii="Times New Roman" w:hAnsi="Times New Roman"/>
          <w:sz w:val="20"/>
          <w:szCs w:val="20"/>
          <w:lang w:eastAsia="ru-RU"/>
        </w:rPr>
        <w:t>Клиент подтверждает, что товары, перемещаемые в его адрес Представителем, предназначены</w:t>
      </w:r>
      <w:r w:rsidR="00DD5599">
        <w:rPr>
          <w:rFonts w:ascii="Times New Roman" w:hAnsi="Times New Roman"/>
          <w:sz w:val="20"/>
          <w:szCs w:val="20"/>
        </w:rPr>
        <w:t xml:space="preserve"> исключительно для личного пользования Клиента, и Клиент гарантирует их дальнейшее использование только в этих целях.</w:t>
      </w:r>
    </w:p>
    <w:p w:rsidR="00DD5599" w:rsidRPr="00ED39BB" w:rsidRDefault="00DD5599" w:rsidP="005D4205">
      <w:pPr>
        <w:pStyle w:val="af"/>
        <w:numPr>
          <w:ilvl w:val="1"/>
          <w:numId w:val="29"/>
        </w:numPr>
        <w:spacing w:after="0" w:line="240" w:lineRule="auto"/>
        <w:ind w:left="425" w:hanging="425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Клиенту разъяснено</w:t>
      </w:r>
      <w:r w:rsidR="009924D3">
        <w:rPr>
          <w:rFonts w:ascii="Times New Roman" w:hAnsi="Times New Roman"/>
          <w:sz w:val="20"/>
          <w:szCs w:val="20"/>
        </w:rPr>
        <w:t xml:space="preserve"> и понятно</w:t>
      </w:r>
      <w:r>
        <w:rPr>
          <w:rFonts w:ascii="Times New Roman" w:hAnsi="Times New Roman"/>
          <w:sz w:val="20"/>
          <w:szCs w:val="20"/>
        </w:rPr>
        <w:t xml:space="preserve">, что </w:t>
      </w:r>
      <w:r w:rsidRPr="00ED39BB">
        <w:rPr>
          <w:rFonts w:ascii="Times New Roman" w:hAnsi="Times New Roman"/>
          <w:sz w:val="20"/>
          <w:szCs w:val="20"/>
        </w:rPr>
        <w:t xml:space="preserve">нарушение Клиентом обязательства об использовании товаров исключительно для личного пользования влечет </w:t>
      </w:r>
      <w:r w:rsidR="006F1880" w:rsidRPr="00ED39BB">
        <w:rPr>
          <w:rFonts w:ascii="Times New Roman" w:hAnsi="Times New Roman"/>
          <w:sz w:val="20"/>
          <w:szCs w:val="20"/>
        </w:rPr>
        <w:t xml:space="preserve">для Клиента негативные </w:t>
      </w:r>
      <w:r w:rsidRPr="00ED39BB">
        <w:rPr>
          <w:rFonts w:ascii="Times New Roman" w:hAnsi="Times New Roman"/>
          <w:sz w:val="20"/>
          <w:szCs w:val="20"/>
        </w:rPr>
        <w:t xml:space="preserve">последствия, выражающихся в необходимости уплаты </w:t>
      </w:r>
      <w:r w:rsidR="006F1880" w:rsidRPr="00ED39BB">
        <w:rPr>
          <w:rFonts w:ascii="Times New Roman" w:hAnsi="Times New Roman"/>
          <w:sz w:val="20"/>
          <w:szCs w:val="20"/>
        </w:rPr>
        <w:t xml:space="preserve">за счет Клиента дополнительных </w:t>
      </w:r>
      <w:r w:rsidRPr="00ED39BB">
        <w:rPr>
          <w:rFonts w:ascii="Times New Roman" w:hAnsi="Times New Roman"/>
          <w:sz w:val="20"/>
          <w:szCs w:val="20"/>
        </w:rPr>
        <w:t xml:space="preserve">таможенных платежей и соблюдении </w:t>
      </w:r>
      <w:r w:rsidR="006F1880" w:rsidRPr="00ED39BB">
        <w:rPr>
          <w:rFonts w:ascii="Times New Roman" w:hAnsi="Times New Roman"/>
          <w:sz w:val="20"/>
          <w:szCs w:val="20"/>
        </w:rPr>
        <w:t xml:space="preserve">за счет Клиента </w:t>
      </w:r>
      <w:r w:rsidRPr="00ED39BB">
        <w:rPr>
          <w:rFonts w:ascii="Times New Roman" w:hAnsi="Times New Roman"/>
          <w:sz w:val="20"/>
          <w:szCs w:val="20"/>
        </w:rPr>
        <w:t>иных условий таможенного законодательства</w:t>
      </w:r>
      <w:r w:rsidR="006F1880" w:rsidRPr="00ED39BB">
        <w:rPr>
          <w:rFonts w:ascii="Times New Roman" w:hAnsi="Times New Roman"/>
          <w:sz w:val="20"/>
          <w:szCs w:val="20"/>
        </w:rPr>
        <w:t>.</w:t>
      </w:r>
    </w:p>
    <w:p w:rsidR="006F1880" w:rsidRPr="00ED39BB" w:rsidRDefault="006F1880" w:rsidP="005D4205">
      <w:pPr>
        <w:pStyle w:val="af"/>
        <w:numPr>
          <w:ilvl w:val="1"/>
          <w:numId w:val="29"/>
        </w:numPr>
        <w:spacing w:after="0" w:line="240" w:lineRule="auto"/>
        <w:ind w:left="425" w:hanging="425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ED39BB">
        <w:rPr>
          <w:rFonts w:ascii="Times New Roman" w:hAnsi="Times New Roman"/>
          <w:sz w:val="20"/>
          <w:szCs w:val="20"/>
        </w:rPr>
        <w:lastRenderedPageBreak/>
        <w:t xml:space="preserve">При получении товаров Клиент обязуется еще раз своей </w:t>
      </w:r>
      <w:r w:rsidR="009924D3" w:rsidRPr="00ED39BB">
        <w:rPr>
          <w:rFonts w:ascii="Times New Roman" w:hAnsi="Times New Roman"/>
          <w:sz w:val="20"/>
          <w:szCs w:val="20"/>
        </w:rPr>
        <w:t xml:space="preserve">личной </w:t>
      </w:r>
      <w:r w:rsidRPr="00ED39BB">
        <w:rPr>
          <w:rFonts w:ascii="Times New Roman" w:hAnsi="Times New Roman"/>
          <w:sz w:val="20"/>
          <w:szCs w:val="20"/>
        </w:rPr>
        <w:t xml:space="preserve">подписью под соответствующим текстом в Индивидуальной накладной подтвердить </w:t>
      </w:r>
      <w:r w:rsidR="00557CE0" w:rsidRPr="00ED39BB">
        <w:rPr>
          <w:rFonts w:ascii="Times New Roman" w:hAnsi="Times New Roman"/>
          <w:sz w:val="20"/>
          <w:szCs w:val="20"/>
        </w:rPr>
        <w:t xml:space="preserve">Представителю </w:t>
      </w:r>
      <w:r w:rsidRPr="00ED39BB">
        <w:rPr>
          <w:rFonts w:ascii="Times New Roman" w:hAnsi="Times New Roman"/>
          <w:sz w:val="20"/>
          <w:szCs w:val="20"/>
        </w:rPr>
        <w:t xml:space="preserve">свою гарантию </w:t>
      </w:r>
      <w:r w:rsidR="00557CE0" w:rsidRPr="00ED39BB">
        <w:rPr>
          <w:rFonts w:ascii="Times New Roman" w:hAnsi="Times New Roman"/>
          <w:sz w:val="20"/>
          <w:szCs w:val="20"/>
        </w:rPr>
        <w:t xml:space="preserve">дальнейшего </w:t>
      </w:r>
      <w:r w:rsidRPr="00ED39BB">
        <w:rPr>
          <w:rFonts w:ascii="Times New Roman" w:hAnsi="Times New Roman"/>
          <w:sz w:val="20"/>
          <w:szCs w:val="20"/>
        </w:rPr>
        <w:t>использовани</w:t>
      </w:r>
      <w:r w:rsidR="00ED39BB" w:rsidRPr="00ED39BB">
        <w:rPr>
          <w:rFonts w:ascii="Times New Roman" w:hAnsi="Times New Roman"/>
          <w:sz w:val="20"/>
          <w:szCs w:val="20"/>
        </w:rPr>
        <w:t>я</w:t>
      </w:r>
      <w:r w:rsidRPr="00ED39BB">
        <w:rPr>
          <w:rFonts w:ascii="Times New Roman" w:hAnsi="Times New Roman"/>
          <w:sz w:val="20"/>
          <w:szCs w:val="20"/>
        </w:rPr>
        <w:t xml:space="preserve"> полученных товаров исключительно для своего личного пользования.</w:t>
      </w:r>
    </w:p>
    <w:p w:rsidR="006F1880" w:rsidRPr="00ED39BB" w:rsidRDefault="006F1880" w:rsidP="005D4205">
      <w:pPr>
        <w:pStyle w:val="af"/>
        <w:numPr>
          <w:ilvl w:val="1"/>
          <w:numId w:val="29"/>
        </w:numPr>
        <w:spacing w:after="0" w:line="240" w:lineRule="auto"/>
        <w:ind w:left="425" w:hanging="425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ED39BB">
        <w:rPr>
          <w:rFonts w:ascii="Times New Roman" w:hAnsi="Times New Roman"/>
          <w:sz w:val="20"/>
          <w:szCs w:val="20"/>
        </w:rPr>
        <w:t xml:space="preserve">В случае отказа Клиента </w:t>
      </w:r>
      <w:r w:rsidR="003E3C1E" w:rsidRPr="00ED39BB">
        <w:rPr>
          <w:rFonts w:ascii="Times New Roman" w:hAnsi="Times New Roman"/>
          <w:sz w:val="20"/>
          <w:szCs w:val="20"/>
        </w:rPr>
        <w:t xml:space="preserve">расписаться в Индивидуальной накладной в отношении указанного обязательства Представитель вправе не передавать Клиенту </w:t>
      </w:r>
      <w:r w:rsidR="009924D3" w:rsidRPr="00ED39BB">
        <w:rPr>
          <w:rFonts w:ascii="Times New Roman" w:hAnsi="Times New Roman"/>
          <w:sz w:val="20"/>
          <w:szCs w:val="20"/>
        </w:rPr>
        <w:t xml:space="preserve">доставленные соответствующие </w:t>
      </w:r>
      <w:r w:rsidR="003E3C1E" w:rsidRPr="00ED39BB">
        <w:rPr>
          <w:rFonts w:ascii="Times New Roman" w:hAnsi="Times New Roman"/>
          <w:sz w:val="20"/>
          <w:szCs w:val="20"/>
        </w:rPr>
        <w:t>товар</w:t>
      </w:r>
      <w:r w:rsidR="009924D3" w:rsidRPr="00ED39BB">
        <w:rPr>
          <w:rFonts w:ascii="Times New Roman" w:hAnsi="Times New Roman"/>
          <w:sz w:val="20"/>
          <w:szCs w:val="20"/>
        </w:rPr>
        <w:t>ы</w:t>
      </w:r>
      <w:r w:rsidR="003E3C1E" w:rsidRPr="00ED39BB">
        <w:rPr>
          <w:rFonts w:ascii="Times New Roman" w:hAnsi="Times New Roman"/>
          <w:sz w:val="20"/>
          <w:szCs w:val="20"/>
        </w:rPr>
        <w:t xml:space="preserve">, удерживая </w:t>
      </w:r>
      <w:r w:rsidR="009924D3" w:rsidRPr="00ED39BB">
        <w:rPr>
          <w:rFonts w:ascii="Times New Roman" w:hAnsi="Times New Roman"/>
          <w:sz w:val="20"/>
          <w:szCs w:val="20"/>
        </w:rPr>
        <w:t>их</w:t>
      </w:r>
      <w:r w:rsidR="003E3C1E" w:rsidRPr="00ED39BB">
        <w:rPr>
          <w:rFonts w:ascii="Times New Roman" w:hAnsi="Times New Roman"/>
          <w:sz w:val="20"/>
          <w:szCs w:val="20"/>
        </w:rPr>
        <w:t xml:space="preserve"> до момента исполнения Клиентом всех дополнительных финансовых обязательств, связанных с </w:t>
      </w:r>
      <w:r w:rsidR="000810E0" w:rsidRPr="00ED39BB">
        <w:rPr>
          <w:rFonts w:ascii="Times New Roman" w:hAnsi="Times New Roman"/>
          <w:sz w:val="20"/>
          <w:szCs w:val="20"/>
        </w:rPr>
        <w:t>тем, что товары были перемещены не для личного пользования Клиента.</w:t>
      </w:r>
    </w:p>
    <w:p w:rsidR="000810E0" w:rsidRDefault="00CE2CA6" w:rsidP="005D4205">
      <w:pPr>
        <w:pStyle w:val="af"/>
        <w:numPr>
          <w:ilvl w:val="1"/>
          <w:numId w:val="29"/>
        </w:numPr>
        <w:spacing w:after="0" w:line="240" w:lineRule="auto"/>
        <w:ind w:left="425" w:hanging="425"/>
        <w:contextualSpacing w:val="0"/>
        <w:jc w:val="both"/>
      </w:pPr>
      <w:proofErr w:type="gramStart"/>
      <w:r>
        <w:rPr>
          <w:rFonts w:ascii="Times New Roman" w:hAnsi="Times New Roman"/>
          <w:sz w:val="20"/>
          <w:szCs w:val="20"/>
        </w:rPr>
        <w:t xml:space="preserve">Для получения сведений, подтверждающих, что момент перемещения товаров, адресованных Клиенту, через таможенную границу Клиентом соблюдены установленные месячные лимиты по общей стоимости перемещаемых беспошлинно товаров для личного пользования и по весу таких товаров, Представитель </w:t>
      </w:r>
      <w:r w:rsidR="00D50D75">
        <w:rPr>
          <w:rFonts w:ascii="Times New Roman" w:hAnsi="Times New Roman"/>
          <w:sz w:val="20"/>
          <w:szCs w:val="20"/>
        </w:rPr>
        <w:t xml:space="preserve">перед подачей таможенной декларации </w:t>
      </w:r>
      <w:r>
        <w:rPr>
          <w:rFonts w:ascii="Times New Roman" w:hAnsi="Times New Roman"/>
          <w:sz w:val="20"/>
          <w:szCs w:val="20"/>
        </w:rPr>
        <w:t>направляет Клиенту на его электронный адрес, указанный Клиентом при регистрации и заказе товаров, соответствующий запрос.</w:t>
      </w:r>
      <w:proofErr w:type="gramEnd"/>
      <w:r>
        <w:rPr>
          <w:rFonts w:ascii="Times New Roman" w:hAnsi="Times New Roman"/>
          <w:sz w:val="20"/>
          <w:szCs w:val="20"/>
        </w:rPr>
        <w:t xml:space="preserve"> Клиент обязан не позднее дня, следующего за днем получения данного запроса, направить в адрес Представителя ответное электронное письмо, в котором сообщить все необходимые сведения</w:t>
      </w:r>
      <w:r w:rsidR="00D50D75">
        <w:rPr>
          <w:rFonts w:ascii="Times New Roman" w:hAnsi="Times New Roman"/>
          <w:sz w:val="20"/>
          <w:szCs w:val="20"/>
        </w:rPr>
        <w:t xml:space="preserve"> по накопленным </w:t>
      </w:r>
      <w:r w:rsidR="003D1288">
        <w:rPr>
          <w:rFonts w:ascii="Times New Roman" w:hAnsi="Times New Roman"/>
          <w:sz w:val="20"/>
          <w:szCs w:val="20"/>
        </w:rPr>
        <w:t xml:space="preserve">им </w:t>
      </w:r>
      <w:r w:rsidR="00D50D75">
        <w:rPr>
          <w:rFonts w:ascii="Times New Roman" w:hAnsi="Times New Roman"/>
          <w:sz w:val="20"/>
          <w:szCs w:val="20"/>
        </w:rPr>
        <w:t>стоимостным и весовым показателям</w:t>
      </w:r>
      <w:r>
        <w:rPr>
          <w:rFonts w:ascii="Times New Roman" w:hAnsi="Times New Roman"/>
          <w:sz w:val="20"/>
          <w:szCs w:val="20"/>
        </w:rPr>
        <w:t>, актуальные на момент ответа.</w:t>
      </w:r>
      <w:r w:rsidR="001A58BA">
        <w:rPr>
          <w:rFonts w:ascii="Times New Roman" w:hAnsi="Times New Roman"/>
          <w:sz w:val="20"/>
          <w:szCs w:val="20"/>
        </w:rPr>
        <w:t xml:space="preserve"> Указанную </w:t>
      </w:r>
      <w:r w:rsidR="00D50D75">
        <w:rPr>
          <w:rFonts w:ascii="Times New Roman" w:hAnsi="Times New Roman"/>
          <w:sz w:val="20"/>
          <w:szCs w:val="20"/>
        </w:rPr>
        <w:t>элек</w:t>
      </w:r>
      <w:r w:rsidR="001A58BA">
        <w:rPr>
          <w:rFonts w:ascii="Times New Roman" w:hAnsi="Times New Roman"/>
          <w:sz w:val="20"/>
          <w:szCs w:val="20"/>
        </w:rPr>
        <w:t xml:space="preserve">тронную переписку Представитель вправе использовать для подтверждения в таможенных органах факта соблюдения </w:t>
      </w:r>
      <w:r w:rsidR="009216AA">
        <w:rPr>
          <w:rFonts w:ascii="Times New Roman" w:hAnsi="Times New Roman"/>
          <w:sz w:val="20"/>
          <w:szCs w:val="20"/>
        </w:rPr>
        <w:t>Клиентом,</w:t>
      </w:r>
      <w:r w:rsidR="001A58BA">
        <w:rPr>
          <w:rFonts w:ascii="Times New Roman" w:hAnsi="Times New Roman"/>
          <w:sz w:val="20"/>
          <w:szCs w:val="20"/>
        </w:rPr>
        <w:t xml:space="preserve"> на момент перемещения товаров установленных месячных лимитов по общей </w:t>
      </w:r>
      <w:r w:rsidR="009216AA">
        <w:rPr>
          <w:rFonts w:ascii="Times New Roman" w:hAnsi="Times New Roman"/>
          <w:sz w:val="20"/>
          <w:szCs w:val="20"/>
        </w:rPr>
        <w:t>стоимости,</w:t>
      </w:r>
      <w:r w:rsidR="001A58BA">
        <w:rPr>
          <w:rFonts w:ascii="Times New Roman" w:hAnsi="Times New Roman"/>
          <w:sz w:val="20"/>
          <w:szCs w:val="20"/>
        </w:rPr>
        <w:t xml:space="preserve"> перемещаемых беспошлинно товаров для личного пользования и по весу таких товаров</w:t>
      </w:r>
      <w:r w:rsidR="00C13C48">
        <w:rPr>
          <w:rFonts w:ascii="Times New Roman" w:hAnsi="Times New Roman"/>
          <w:sz w:val="20"/>
          <w:szCs w:val="20"/>
        </w:rPr>
        <w:t>.</w:t>
      </w:r>
    </w:p>
    <w:p w:rsidR="007E07EC" w:rsidRDefault="00CB36FB" w:rsidP="007E07EC">
      <w:pPr>
        <w:numPr>
          <w:ilvl w:val="0"/>
          <w:numId w:val="29"/>
        </w:numPr>
        <w:tabs>
          <w:tab w:val="clear" w:pos="360"/>
          <w:tab w:val="num" w:pos="426"/>
        </w:tabs>
        <w:jc w:val="center"/>
        <w:rPr>
          <w:b/>
        </w:rPr>
      </w:pPr>
      <w:r w:rsidRPr="00DD7A6B">
        <w:rPr>
          <w:b/>
        </w:rPr>
        <w:t>Порядок разрешения споров</w:t>
      </w:r>
      <w:r w:rsidR="00FF6490" w:rsidRPr="00DD7A6B">
        <w:rPr>
          <w:b/>
        </w:rPr>
        <w:t>.</w:t>
      </w:r>
    </w:p>
    <w:p w:rsidR="00FF6490" w:rsidRPr="007E07EC" w:rsidRDefault="007E07EC" w:rsidP="00EB7E2E">
      <w:pPr>
        <w:spacing w:after="200"/>
        <w:ind w:left="425" w:hanging="425"/>
        <w:jc w:val="both"/>
        <w:rPr>
          <w:b/>
        </w:rPr>
      </w:pPr>
      <w:r w:rsidRPr="007E07EC">
        <w:t xml:space="preserve">5.2. Если стороны не придут к решению возникших разногласий, спор </w:t>
      </w:r>
      <w:r w:rsidR="001925ED">
        <w:t>подлежит</w:t>
      </w:r>
      <w:r w:rsidR="000C5A04">
        <w:t xml:space="preserve"> </w:t>
      </w:r>
      <w:r w:rsidRPr="007E07EC">
        <w:t>рассмотр</w:t>
      </w:r>
      <w:r w:rsidR="001925ED">
        <w:t>ению</w:t>
      </w:r>
      <w:r w:rsidRPr="007E07EC">
        <w:t xml:space="preserve"> в суде по месту нахождения </w:t>
      </w:r>
      <w:r>
        <w:t>Представителя</w:t>
      </w:r>
      <w:r w:rsidRPr="007E07EC">
        <w:t>.</w:t>
      </w:r>
    </w:p>
    <w:p w:rsidR="00FF6490" w:rsidRPr="00DD7A6B" w:rsidRDefault="005218DB" w:rsidP="007E07EC">
      <w:pPr>
        <w:numPr>
          <w:ilvl w:val="0"/>
          <w:numId w:val="29"/>
        </w:numPr>
        <w:tabs>
          <w:tab w:val="clear" w:pos="360"/>
          <w:tab w:val="num" w:pos="426"/>
        </w:tabs>
        <w:jc w:val="center"/>
        <w:rPr>
          <w:b/>
        </w:rPr>
      </w:pPr>
      <w:r w:rsidRPr="00DD7A6B">
        <w:rPr>
          <w:b/>
        </w:rPr>
        <w:t>Прочие условия.</w:t>
      </w:r>
    </w:p>
    <w:p w:rsidR="00FF6490" w:rsidRPr="00DD7A6B" w:rsidRDefault="00FF6490" w:rsidP="00DD7A6B">
      <w:pPr>
        <w:numPr>
          <w:ilvl w:val="1"/>
          <w:numId w:val="29"/>
        </w:numPr>
        <w:ind w:left="426" w:hanging="426"/>
        <w:contextualSpacing/>
        <w:jc w:val="both"/>
      </w:pPr>
      <w:r w:rsidRPr="00DD7A6B">
        <w:t xml:space="preserve">Стороны </w:t>
      </w:r>
      <w:r w:rsidR="00475890" w:rsidRPr="00DD7A6B">
        <w:t xml:space="preserve">Договора </w:t>
      </w:r>
      <w:r w:rsidRPr="00DD7A6B">
        <w:t>обязаны заблаговременно уведомить друг друга об изменениях адресов, банковских и отгрузочных реквизитов.</w:t>
      </w:r>
    </w:p>
    <w:p w:rsidR="00321463" w:rsidRDefault="00FF6490" w:rsidP="00321463">
      <w:pPr>
        <w:numPr>
          <w:ilvl w:val="1"/>
          <w:numId w:val="29"/>
        </w:numPr>
        <w:ind w:left="426" w:hanging="426"/>
        <w:contextualSpacing/>
        <w:jc w:val="both"/>
      </w:pPr>
      <w:r w:rsidRPr="00DD7A6B">
        <w:t xml:space="preserve">Стороны </w:t>
      </w:r>
      <w:r w:rsidR="00475890" w:rsidRPr="00DD7A6B">
        <w:t>Договора соглашаются, что обработка П</w:t>
      </w:r>
      <w:r w:rsidRPr="00DD7A6B">
        <w:t xml:space="preserve">ерсональных </w:t>
      </w:r>
      <w:r w:rsidR="00475890" w:rsidRPr="00DD7A6B">
        <w:t xml:space="preserve">личных </w:t>
      </w:r>
      <w:r w:rsidRPr="00DD7A6B">
        <w:t xml:space="preserve">данных Клиента, переданных им </w:t>
      </w:r>
      <w:r w:rsidR="007E07EC">
        <w:t>Представителю</w:t>
      </w:r>
      <w:r w:rsidRPr="00DD7A6B">
        <w:t xml:space="preserve"> </w:t>
      </w:r>
      <w:r w:rsidR="00475890" w:rsidRPr="00DD7A6B">
        <w:t>во исполнение пункта</w:t>
      </w:r>
      <w:r w:rsidRPr="00DD7A6B">
        <w:t xml:space="preserve"> </w:t>
      </w:r>
      <w:r w:rsidR="00475890" w:rsidRPr="00DD7A6B">
        <w:t>3.2</w:t>
      </w:r>
      <w:r w:rsidRPr="00DD7A6B">
        <w:t xml:space="preserve"> Оферты, будет использоваться в соответствии с подпунктами 1 и 5 пункта 1 статьи 6 Федерального закона от 27.07.2006 № 152-ФЗ «О персональных данных»</w:t>
      </w:r>
      <w:r w:rsidR="00475890" w:rsidRPr="00DD7A6B">
        <w:t xml:space="preserve">, а Клиент </w:t>
      </w:r>
      <w:r w:rsidR="007E07EC" w:rsidRPr="00DD7A6B">
        <w:t>даёт</w:t>
      </w:r>
      <w:r w:rsidR="00E80E32">
        <w:t xml:space="preserve"> согласие на обработку Представителем</w:t>
      </w:r>
      <w:r w:rsidR="00475890" w:rsidRPr="00DD7A6B">
        <w:t xml:space="preserve"> указанных данных</w:t>
      </w:r>
      <w:r w:rsidRPr="00DD7A6B">
        <w:t>.</w:t>
      </w:r>
    </w:p>
    <w:p w:rsidR="00941106" w:rsidRDefault="00DD7A6B" w:rsidP="00941106">
      <w:pPr>
        <w:numPr>
          <w:ilvl w:val="1"/>
          <w:numId w:val="29"/>
        </w:numPr>
        <w:ind w:left="425" w:hanging="425"/>
        <w:jc w:val="both"/>
      </w:pPr>
      <w:r w:rsidRPr="00DD7A6B">
        <w:t xml:space="preserve">Стороны договорились, что документы, </w:t>
      </w:r>
      <w:r w:rsidR="008D7569">
        <w:t>передаваем</w:t>
      </w:r>
      <w:r w:rsidR="008D7569" w:rsidRPr="00DD7A6B">
        <w:t xml:space="preserve">ые </w:t>
      </w:r>
      <w:r w:rsidR="00E80E32" w:rsidRPr="00DD7A6B">
        <w:t>средствами</w:t>
      </w:r>
      <w:r w:rsidRPr="00DD7A6B">
        <w:t xml:space="preserve"> электронной связи, </w:t>
      </w:r>
      <w:r w:rsidR="00835EAE">
        <w:t xml:space="preserve">с использованием </w:t>
      </w:r>
      <w:r w:rsidR="00321463">
        <w:t xml:space="preserve">факсимильного воспроизведения подписи с помощью средств механического или иного копирования </w:t>
      </w:r>
      <w:r w:rsidRPr="00DD7A6B">
        <w:t>имеют равную юридическую силу с документами на бумажных носителях, подписанными собственноручно подписями уполномоченных лиц и, при необходимости, заверенным оттиском печати.</w:t>
      </w:r>
      <w:r w:rsidR="00321463" w:rsidRPr="00321463">
        <w:t xml:space="preserve"> </w:t>
      </w:r>
    </w:p>
    <w:p w:rsidR="00941106" w:rsidRDefault="00941106" w:rsidP="00941106">
      <w:pPr>
        <w:numPr>
          <w:ilvl w:val="1"/>
          <w:numId w:val="29"/>
        </w:numPr>
        <w:ind w:left="425" w:hanging="425"/>
        <w:jc w:val="both"/>
      </w:pPr>
      <w:r w:rsidRPr="00941106">
        <w:t xml:space="preserve">Оферта вступает в силу с момента её размещения Представителем в сети Интернет по адресу </w:t>
      </w:r>
      <w:hyperlink r:id="rId11" w:history="1">
        <w:r w:rsidRPr="00941106">
          <w:rPr>
            <w:rStyle w:val="a7"/>
            <w:rFonts w:asciiTheme="minorHAnsi" w:hAnsiTheme="minorHAnsi"/>
            <w:sz w:val="21"/>
            <w:szCs w:val="21"/>
            <w:lang w:val="en-US"/>
          </w:rPr>
          <w:t>http</w:t>
        </w:r>
        <w:r w:rsidRPr="00941106">
          <w:rPr>
            <w:rStyle w:val="a7"/>
            <w:rFonts w:asciiTheme="minorHAnsi" w:hAnsiTheme="minorHAnsi"/>
            <w:sz w:val="21"/>
            <w:szCs w:val="21"/>
          </w:rPr>
          <w:t>://</w:t>
        </w:r>
        <w:r w:rsidRPr="00941106">
          <w:rPr>
            <w:rStyle w:val="a7"/>
            <w:rFonts w:asciiTheme="minorHAnsi" w:hAnsiTheme="minorHAnsi"/>
            <w:sz w:val="21"/>
            <w:szCs w:val="21"/>
            <w:lang w:val="en-US"/>
          </w:rPr>
          <w:t>www</w:t>
        </w:r>
        <w:r w:rsidRPr="00941106">
          <w:rPr>
            <w:rStyle w:val="a7"/>
            <w:rFonts w:asciiTheme="minorHAnsi" w:hAnsiTheme="minorHAnsi"/>
            <w:sz w:val="21"/>
            <w:szCs w:val="21"/>
          </w:rPr>
          <w:t>.</w:t>
        </w:r>
        <w:proofErr w:type="spellStart"/>
        <w:r w:rsidRPr="00941106">
          <w:rPr>
            <w:rStyle w:val="a7"/>
            <w:rFonts w:asciiTheme="minorHAnsi" w:hAnsiTheme="minorHAnsi"/>
            <w:sz w:val="21"/>
            <w:szCs w:val="21"/>
            <w:lang w:val="en-US"/>
          </w:rPr>
          <w:t>bccargo</w:t>
        </w:r>
        <w:proofErr w:type="spellEnd"/>
        <w:r w:rsidRPr="00941106">
          <w:rPr>
            <w:rStyle w:val="a7"/>
            <w:rFonts w:asciiTheme="minorHAnsi" w:hAnsiTheme="minorHAnsi"/>
            <w:sz w:val="21"/>
            <w:szCs w:val="21"/>
          </w:rPr>
          <w:t>.</w:t>
        </w:r>
        <w:r w:rsidRPr="00941106">
          <w:rPr>
            <w:rStyle w:val="a7"/>
            <w:rFonts w:asciiTheme="minorHAnsi" w:hAnsiTheme="minorHAnsi"/>
            <w:sz w:val="21"/>
            <w:szCs w:val="21"/>
            <w:lang w:val="en-US"/>
          </w:rPr>
          <w:t>ru</w:t>
        </w:r>
      </w:hyperlink>
      <w:r w:rsidRPr="00941106">
        <w:rPr>
          <w:rStyle w:val="a7"/>
          <w:rFonts w:asciiTheme="minorHAnsi" w:hAnsiTheme="minorHAnsi"/>
          <w:sz w:val="21"/>
          <w:szCs w:val="21"/>
        </w:rPr>
        <w:t xml:space="preserve"> </w:t>
      </w:r>
      <w:r w:rsidRPr="00941106">
        <w:t>и действует до момента отзыва Оферты Представителем.</w:t>
      </w:r>
    </w:p>
    <w:p w:rsidR="00941106" w:rsidRPr="00941106" w:rsidRDefault="00941106" w:rsidP="00941106">
      <w:pPr>
        <w:ind w:left="425"/>
        <w:jc w:val="both"/>
      </w:pPr>
    </w:p>
    <w:p w:rsidR="00FF6490" w:rsidRPr="00DD7A6B" w:rsidRDefault="00FF6490" w:rsidP="00E80E32">
      <w:pPr>
        <w:numPr>
          <w:ilvl w:val="0"/>
          <w:numId w:val="29"/>
        </w:numPr>
        <w:jc w:val="center"/>
        <w:rPr>
          <w:b/>
        </w:rPr>
      </w:pPr>
      <w:r w:rsidRPr="00DD7A6B">
        <w:rPr>
          <w:b/>
        </w:rPr>
        <w:t xml:space="preserve">Юридический адрес и банковские реквизиты </w:t>
      </w:r>
      <w:r w:rsidR="00E80E32">
        <w:rPr>
          <w:b/>
        </w:rPr>
        <w:t>Представителя</w:t>
      </w:r>
      <w:r w:rsidR="005218DB" w:rsidRPr="00DD7A6B">
        <w:rPr>
          <w:b/>
        </w:rPr>
        <w:t>.</w:t>
      </w:r>
    </w:p>
    <w:p w:rsidR="00FF6490" w:rsidRPr="00DD7A6B" w:rsidRDefault="00FF6490" w:rsidP="00DD7A6B">
      <w:pPr>
        <w:pStyle w:val="HTML"/>
        <w:jc w:val="both"/>
        <w:rPr>
          <w:rFonts w:ascii="Times New Roman" w:hAnsi="Times New Roman" w:cs="Times New Roman"/>
        </w:rPr>
      </w:pPr>
      <w:r w:rsidRPr="00DD7A6B">
        <w:rPr>
          <w:rFonts w:ascii="Times New Roman" w:hAnsi="Times New Roman" w:cs="Times New Roman"/>
        </w:rPr>
        <w:t>ООО «Бизнес Класс Карго»</w:t>
      </w:r>
    </w:p>
    <w:p w:rsidR="00E26835" w:rsidRPr="00DD7A6B" w:rsidRDefault="00FF6490" w:rsidP="00DD7A6B">
      <w:pPr>
        <w:pStyle w:val="HTML"/>
        <w:jc w:val="both"/>
        <w:rPr>
          <w:rFonts w:ascii="Times New Roman" w:hAnsi="Times New Roman" w:cs="Times New Roman"/>
        </w:rPr>
      </w:pPr>
      <w:proofErr w:type="gramStart"/>
      <w:r w:rsidRPr="00DD7A6B">
        <w:rPr>
          <w:rFonts w:ascii="Times New Roman" w:hAnsi="Times New Roman" w:cs="Times New Roman"/>
        </w:rPr>
        <w:t>140091, Россия, Московская область, г. Дзержинский, ул. Энергетиков, д. 22, стр.</w:t>
      </w:r>
      <w:r w:rsidR="00FF7029" w:rsidRPr="00DD7A6B">
        <w:rPr>
          <w:rFonts w:ascii="Times New Roman" w:hAnsi="Times New Roman" w:cs="Times New Roman"/>
        </w:rPr>
        <w:t xml:space="preserve"> </w:t>
      </w:r>
      <w:r w:rsidRPr="00DD7A6B">
        <w:rPr>
          <w:rFonts w:ascii="Times New Roman" w:hAnsi="Times New Roman" w:cs="Times New Roman"/>
        </w:rPr>
        <w:t>1</w:t>
      </w:r>
      <w:r w:rsidR="00057887" w:rsidRPr="00DD7A6B">
        <w:rPr>
          <w:rFonts w:ascii="Times New Roman" w:hAnsi="Times New Roman" w:cs="Times New Roman"/>
        </w:rPr>
        <w:t>,</w:t>
      </w:r>
      <w:r w:rsidR="0020463D" w:rsidRPr="00835EAE">
        <w:rPr>
          <w:rFonts w:ascii="Times New Roman" w:hAnsi="Times New Roman" w:cs="Times New Roman"/>
        </w:rPr>
        <w:t xml:space="preserve"> </w:t>
      </w:r>
      <w:r w:rsidR="0020463D" w:rsidRPr="00DD7A6B">
        <w:rPr>
          <w:rFonts w:ascii="Times New Roman" w:hAnsi="Times New Roman" w:cs="Times New Roman"/>
        </w:rPr>
        <w:t>офис 201</w:t>
      </w:r>
      <w:proofErr w:type="gramEnd"/>
    </w:p>
    <w:p w:rsidR="00FF6490" w:rsidRPr="00DD7A6B" w:rsidRDefault="00FF7029" w:rsidP="00DD7A6B">
      <w:pPr>
        <w:pStyle w:val="HTML"/>
        <w:jc w:val="both"/>
        <w:rPr>
          <w:rFonts w:ascii="Times New Roman" w:hAnsi="Times New Roman" w:cs="Times New Roman"/>
        </w:rPr>
      </w:pPr>
      <w:r w:rsidRPr="00DD7A6B">
        <w:rPr>
          <w:rFonts w:ascii="Times New Roman" w:hAnsi="Times New Roman" w:cs="Times New Roman"/>
        </w:rPr>
        <w:t xml:space="preserve">ИНН/КПП </w:t>
      </w:r>
      <w:r w:rsidR="001026D1" w:rsidRPr="00DD7A6B">
        <w:rPr>
          <w:rFonts w:ascii="Times New Roman" w:hAnsi="Times New Roman" w:cs="Times New Roman"/>
        </w:rPr>
        <w:t>7704605598 / 502701001</w:t>
      </w:r>
      <w:r w:rsidR="00196F1D" w:rsidRPr="00DD7A6B">
        <w:rPr>
          <w:rFonts w:ascii="Times New Roman" w:hAnsi="Times New Roman" w:cs="Times New Roman"/>
        </w:rPr>
        <w:t>,</w:t>
      </w:r>
    </w:p>
    <w:p w:rsidR="00FF6490" w:rsidRPr="005D4205" w:rsidRDefault="00FF6490" w:rsidP="00321463">
      <w:pPr>
        <w:pStyle w:val="HTML"/>
        <w:jc w:val="both"/>
        <w:rPr>
          <w:rFonts w:ascii="Times New Roman" w:hAnsi="Times New Roman" w:cs="Times New Roman"/>
        </w:rPr>
      </w:pPr>
      <w:proofErr w:type="gramStart"/>
      <w:r w:rsidRPr="00DD7A6B">
        <w:rPr>
          <w:rFonts w:ascii="Times New Roman" w:hAnsi="Times New Roman" w:cs="Times New Roman"/>
        </w:rPr>
        <w:t>р</w:t>
      </w:r>
      <w:proofErr w:type="gramEnd"/>
      <w:r w:rsidRPr="00DD7A6B">
        <w:rPr>
          <w:rFonts w:ascii="Times New Roman" w:hAnsi="Times New Roman" w:cs="Times New Roman"/>
        </w:rPr>
        <w:t>/с 40702810901100001689 в ОАО «АЛЬФА-БАНК»</w:t>
      </w:r>
      <w:r w:rsidR="00196F1D" w:rsidRPr="00DD7A6B">
        <w:rPr>
          <w:rFonts w:ascii="Times New Roman" w:hAnsi="Times New Roman" w:cs="Times New Roman"/>
        </w:rPr>
        <w:t xml:space="preserve">, </w:t>
      </w:r>
      <w:r w:rsidR="00FF7029" w:rsidRPr="00DD7A6B">
        <w:rPr>
          <w:rFonts w:ascii="Times New Roman" w:hAnsi="Times New Roman" w:cs="Times New Roman"/>
        </w:rPr>
        <w:t>к/</w:t>
      </w:r>
      <w:r w:rsidR="00FF7029" w:rsidRPr="00DD7A6B">
        <w:rPr>
          <w:rFonts w:ascii="Times New Roman" w:hAnsi="Times New Roman" w:cs="Times New Roman"/>
          <w:lang w:val="en-US"/>
        </w:rPr>
        <w:t>c</w:t>
      </w:r>
      <w:r w:rsidRPr="00DD7A6B">
        <w:rPr>
          <w:rFonts w:ascii="Times New Roman" w:hAnsi="Times New Roman" w:cs="Times New Roman"/>
        </w:rPr>
        <w:t xml:space="preserve"> 30101810200000000593 в ОПЕ</w:t>
      </w:r>
      <w:r w:rsidR="00196F1D" w:rsidRPr="00DD7A6B">
        <w:rPr>
          <w:rFonts w:ascii="Times New Roman" w:hAnsi="Times New Roman" w:cs="Times New Roman"/>
        </w:rPr>
        <w:t>РУ Московского ГТУ Банка России,</w:t>
      </w:r>
      <w:r w:rsidR="005D4205">
        <w:rPr>
          <w:rFonts w:ascii="Times New Roman" w:hAnsi="Times New Roman" w:cs="Times New Roman"/>
        </w:rPr>
        <w:t xml:space="preserve"> </w:t>
      </w:r>
      <w:r w:rsidRPr="00DD7A6B">
        <w:rPr>
          <w:rFonts w:ascii="Times New Roman" w:hAnsi="Times New Roman" w:cs="Times New Roman"/>
        </w:rPr>
        <w:t>БИК 044525593</w:t>
      </w:r>
    </w:p>
    <w:sectPr w:rsidR="00FF6490" w:rsidRPr="005D4205" w:rsidSect="00321463">
      <w:pgSz w:w="11907" w:h="16840" w:code="9"/>
      <w:pgMar w:top="510" w:right="851" w:bottom="510" w:left="851" w:header="720" w:footer="27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EAC" w:rsidRPr="00935BF3" w:rsidRDefault="00F41EAC">
      <w:pPr>
        <w:rPr>
          <w:sz w:val="19"/>
          <w:szCs w:val="19"/>
        </w:rPr>
      </w:pPr>
      <w:r w:rsidRPr="00935BF3">
        <w:rPr>
          <w:sz w:val="19"/>
          <w:szCs w:val="19"/>
        </w:rPr>
        <w:separator/>
      </w:r>
    </w:p>
  </w:endnote>
  <w:endnote w:type="continuationSeparator" w:id="0">
    <w:p w:rsidR="00F41EAC" w:rsidRPr="00935BF3" w:rsidRDefault="00F41EAC">
      <w:pPr>
        <w:rPr>
          <w:sz w:val="19"/>
          <w:szCs w:val="19"/>
        </w:rPr>
      </w:pPr>
      <w:r w:rsidRPr="00935BF3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EAC" w:rsidRPr="00935BF3" w:rsidRDefault="00F41EAC">
      <w:pPr>
        <w:rPr>
          <w:sz w:val="19"/>
          <w:szCs w:val="19"/>
        </w:rPr>
      </w:pPr>
      <w:r w:rsidRPr="00935BF3">
        <w:rPr>
          <w:sz w:val="19"/>
          <w:szCs w:val="19"/>
        </w:rPr>
        <w:separator/>
      </w:r>
    </w:p>
  </w:footnote>
  <w:footnote w:type="continuationSeparator" w:id="0">
    <w:p w:rsidR="00F41EAC" w:rsidRPr="00935BF3" w:rsidRDefault="00F41EAC">
      <w:pPr>
        <w:rPr>
          <w:sz w:val="19"/>
          <w:szCs w:val="19"/>
        </w:rPr>
      </w:pPr>
      <w:r w:rsidRPr="00935BF3">
        <w:rPr>
          <w:sz w:val="19"/>
          <w:szCs w:val="19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5AEE"/>
    <w:multiLevelType w:val="multilevel"/>
    <w:tmpl w:val="76EE0A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241"/>
        </w:tabs>
        <w:ind w:left="1241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73"/>
        </w:tabs>
        <w:ind w:left="327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335"/>
        </w:tabs>
        <w:ind w:left="533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546"/>
        </w:tabs>
        <w:ind w:left="654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397"/>
        </w:tabs>
        <w:ind w:left="739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608"/>
        </w:tabs>
        <w:ind w:left="8608" w:hanging="1800"/>
      </w:pPr>
      <w:rPr>
        <w:rFonts w:cs="Times New Roman" w:hint="default"/>
      </w:rPr>
    </w:lvl>
  </w:abstractNum>
  <w:abstractNum w:abstractNumId="1">
    <w:nsid w:val="00C94289"/>
    <w:multiLevelType w:val="hybridMultilevel"/>
    <w:tmpl w:val="A27AB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B81722"/>
    <w:multiLevelType w:val="multilevel"/>
    <w:tmpl w:val="4F92EBF0"/>
    <w:lvl w:ilvl="0">
      <w:start w:val="3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41"/>
        </w:tabs>
        <w:ind w:left="1241" w:hanging="3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86"/>
        </w:tabs>
        <w:ind w:left="618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48"/>
        </w:tabs>
        <w:ind w:left="8248" w:hanging="1440"/>
      </w:pPr>
      <w:rPr>
        <w:rFonts w:cs="Times New Roman" w:hint="default"/>
      </w:rPr>
    </w:lvl>
  </w:abstractNum>
  <w:abstractNum w:abstractNumId="3">
    <w:nsid w:val="01D32FFD"/>
    <w:multiLevelType w:val="multilevel"/>
    <w:tmpl w:val="65025F86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3.%2"/>
      <w:lvlJc w:val="left"/>
      <w:pPr>
        <w:ind w:left="1077" w:hanging="35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20" w:hanging="72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960" w:hanging="1080"/>
      </w:pPr>
      <w:rPr>
        <w:rFonts w:cs="Times New Roman" w:hint="default"/>
      </w:rPr>
    </w:lvl>
  </w:abstractNum>
  <w:abstractNum w:abstractNumId="4">
    <w:nsid w:val="03116224"/>
    <w:multiLevelType w:val="multilevel"/>
    <w:tmpl w:val="7018A71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26"/>
        </w:tabs>
        <w:ind w:left="1226" w:hanging="37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</w:abstractNum>
  <w:abstractNum w:abstractNumId="5">
    <w:nsid w:val="07296811"/>
    <w:multiLevelType w:val="multilevel"/>
    <w:tmpl w:val="319C8612"/>
    <w:lvl w:ilvl="0">
      <w:start w:val="6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301"/>
        </w:tabs>
        <w:ind w:left="1301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cs="Times New Roman" w:hint="default"/>
      </w:rPr>
    </w:lvl>
  </w:abstractNum>
  <w:abstractNum w:abstractNumId="6">
    <w:nsid w:val="0A2A1090"/>
    <w:multiLevelType w:val="multilevel"/>
    <w:tmpl w:val="0FBAA1C6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cs="Times New Roman" w:hint="default"/>
        <w:sz w:val="22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cs="Times New Roman" w:hint="default"/>
        <w:sz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  <w:sz w:val="22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 w:hint="default"/>
        <w:sz w:val="22"/>
      </w:rPr>
    </w:lvl>
    <w:lvl w:ilvl="5">
      <w:start w:val="1"/>
      <w:numFmt w:val="decimal"/>
      <w:lvlText w:val="%1.%2.%3.%4.%5.%6"/>
      <w:lvlJc w:val="left"/>
      <w:pPr>
        <w:ind w:left="2520" w:hanging="720"/>
      </w:pPr>
      <w:rPr>
        <w:rFonts w:cs="Times New Roman" w:hint="default"/>
        <w:sz w:val="22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3960" w:hanging="1080"/>
      </w:pPr>
      <w:rPr>
        <w:rFonts w:cs="Times New Roman" w:hint="default"/>
        <w:sz w:val="22"/>
      </w:rPr>
    </w:lvl>
  </w:abstractNum>
  <w:abstractNum w:abstractNumId="7">
    <w:nsid w:val="0E551080"/>
    <w:multiLevelType w:val="multilevel"/>
    <w:tmpl w:val="3028C37C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3.%2"/>
      <w:lvlJc w:val="left"/>
      <w:pPr>
        <w:ind w:left="1077" w:hanging="35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20" w:hanging="72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960" w:hanging="1080"/>
      </w:pPr>
      <w:rPr>
        <w:rFonts w:cs="Times New Roman" w:hint="default"/>
      </w:rPr>
    </w:lvl>
  </w:abstractNum>
  <w:abstractNum w:abstractNumId="8">
    <w:nsid w:val="0F013984"/>
    <w:multiLevelType w:val="hybridMultilevel"/>
    <w:tmpl w:val="543C198E"/>
    <w:lvl w:ilvl="0" w:tplc="041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9">
    <w:nsid w:val="17902CA7"/>
    <w:multiLevelType w:val="multilevel"/>
    <w:tmpl w:val="68B0B780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77" w:hanging="35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94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20" w:hanging="72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960" w:hanging="1080"/>
      </w:pPr>
      <w:rPr>
        <w:rFonts w:cs="Times New Roman" w:hint="default"/>
      </w:rPr>
    </w:lvl>
  </w:abstractNum>
  <w:abstractNum w:abstractNumId="10">
    <w:nsid w:val="1B0B1C9F"/>
    <w:multiLevelType w:val="multilevel"/>
    <w:tmpl w:val="D68C42DA"/>
    <w:lvl w:ilvl="0">
      <w:start w:val="1"/>
      <w:numFmt w:val="decimal"/>
      <w:pStyle w:val="4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1BD33579"/>
    <w:multiLevelType w:val="singleLevel"/>
    <w:tmpl w:val="1E8896C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1D2A7902"/>
    <w:multiLevelType w:val="multilevel"/>
    <w:tmpl w:val="96386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13">
    <w:nsid w:val="1D5333A7"/>
    <w:multiLevelType w:val="multilevel"/>
    <w:tmpl w:val="027466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77"/>
        </w:tabs>
        <w:ind w:left="1729" w:hanging="652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4">
    <w:nsid w:val="20440B63"/>
    <w:multiLevelType w:val="hybridMultilevel"/>
    <w:tmpl w:val="16F03FD2"/>
    <w:lvl w:ilvl="0" w:tplc="1FEADEDC">
      <w:start w:val="1"/>
      <w:numFmt w:val="decimal"/>
      <w:lvlText w:val="7.%1"/>
      <w:lvlJc w:val="left"/>
      <w:pPr>
        <w:ind w:left="1077" w:hanging="35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A7A3B52"/>
    <w:multiLevelType w:val="hybridMultilevel"/>
    <w:tmpl w:val="D46E3B6E"/>
    <w:lvl w:ilvl="0" w:tplc="041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6">
    <w:nsid w:val="2DA85501"/>
    <w:multiLevelType w:val="multilevel"/>
    <w:tmpl w:val="81E6E58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0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6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9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16" w:hanging="1440"/>
      </w:pPr>
      <w:rPr>
        <w:rFonts w:hint="default"/>
      </w:rPr>
    </w:lvl>
  </w:abstractNum>
  <w:abstractNum w:abstractNumId="17">
    <w:nsid w:val="3140233E"/>
    <w:multiLevelType w:val="multilevel"/>
    <w:tmpl w:val="64720014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3.%2"/>
      <w:lvlJc w:val="left"/>
      <w:pPr>
        <w:ind w:left="0" w:firstLine="56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20" w:hanging="72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960" w:hanging="1080"/>
      </w:pPr>
      <w:rPr>
        <w:rFonts w:cs="Times New Roman" w:hint="default"/>
      </w:rPr>
    </w:lvl>
  </w:abstractNum>
  <w:abstractNum w:abstractNumId="18">
    <w:nsid w:val="341262CF"/>
    <w:multiLevelType w:val="multilevel"/>
    <w:tmpl w:val="BE1CDAE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41"/>
        </w:tabs>
        <w:ind w:left="1241" w:hanging="3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86"/>
        </w:tabs>
        <w:ind w:left="618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48"/>
        </w:tabs>
        <w:ind w:left="8248" w:hanging="1440"/>
      </w:pPr>
      <w:rPr>
        <w:rFonts w:cs="Times New Roman" w:hint="default"/>
      </w:rPr>
    </w:lvl>
  </w:abstractNum>
  <w:abstractNum w:abstractNumId="19">
    <w:nsid w:val="3A213193"/>
    <w:multiLevelType w:val="multilevel"/>
    <w:tmpl w:val="F94A4FB0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Times New Roman" w:hint="default"/>
      </w:rPr>
    </w:lvl>
  </w:abstractNum>
  <w:abstractNum w:abstractNumId="20">
    <w:nsid w:val="3C9B3A91"/>
    <w:multiLevelType w:val="multilevel"/>
    <w:tmpl w:val="13200870"/>
    <w:lvl w:ilvl="0">
      <w:start w:val="7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86"/>
        </w:tabs>
        <w:ind w:left="618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48"/>
        </w:tabs>
        <w:ind w:left="8248" w:hanging="1440"/>
      </w:pPr>
      <w:rPr>
        <w:rFonts w:cs="Times New Roman" w:hint="default"/>
      </w:rPr>
    </w:lvl>
  </w:abstractNum>
  <w:abstractNum w:abstractNumId="21">
    <w:nsid w:val="3F06167C"/>
    <w:multiLevelType w:val="multilevel"/>
    <w:tmpl w:val="7DD4968A"/>
    <w:lvl w:ilvl="0">
      <w:start w:val="3"/>
      <w:numFmt w:val="decimal"/>
      <w:lvlText w:val="3.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77" w:hanging="35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20" w:hanging="72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960" w:hanging="1080"/>
      </w:pPr>
      <w:rPr>
        <w:rFonts w:cs="Times New Roman" w:hint="default"/>
      </w:rPr>
    </w:lvl>
  </w:abstractNum>
  <w:abstractNum w:abstractNumId="22">
    <w:nsid w:val="48424C22"/>
    <w:multiLevelType w:val="multilevel"/>
    <w:tmpl w:val="66C40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3">
    <w:nsid w:val="4C3C6D1C"/>
    <w:multiLevelType w:val="multilevel"/>
    <w:tmpl w:val="2E54AAE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86"/>
        </w:tabs>
        <w:ind w:left="618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48"/>
        </w:tabs>
        <w:ind w:left="8248" w:hanging="1440"/>
      </w:pPr>
      <w:rPr>
        <w:rFonts w:cs="Times New Roman" w:hint="default"/>
      </w:rPr>
    </w:lvl>
  </w:abstractNum>
  <w:abstractNum w:abstractNumId="24">
    <w:nsid w:val="4E444047"/>
    <w:multiLevelType w:val="multilevel"/>
    <w:tmpl w:val="943660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77"/>
        </w:tabs>
        <w:ind w:left="1729" w:hanging="652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5">
    <w:nsid w:val="503540FB"/>
    <w:multiLevelType w:val="multilevel"/>
    <w:tmpl w:val="F2487518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3.%2"/>
      <w:lvlJc w:val="left"/>
      <w:pPr>
        <w:ind w:left="1077" w:hanging="35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20" w:hanging="72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960" w:hanging="1080"/>
      </w:pPr>
      <w:rPr>
        <w:rFonts w:cs="Times New Roman" w:hint="default"/>
      </w:rPr>
    </w:lvl>
  </w:abstractNum>
  <w:abstractNum w:abstractNumId="26">
    <w:nsid w:val="5B2326CE"/>
    <w:multiLevelType w:val="hybridMultilevel"/>
    <w:tmpl w:val="BB3677BC"/>
    <w:lvl w:ilvl="0" w:tplc="1FEADEDC">
      <w:start w:val="1"/>
      <w:numFmt w:val="decimal"/>
      <w:lvlText w:val="7.%1"/>
      <w:lvlJc w:val="left"/>
      <w:pPr>
        <w:ind w:left="1077" w:hanging="357"/>
      </w:pPr>
      <w:rPr>
        <w:rFonts w:cs="Times New Roman" w:hint="default"/>
      </w:rPr>
    </w:lvl>
    <w:lvl w:ilvl="1" w:tplc="E1089034">
      <w:start w:val="1"/>
      <w:numFmt w:val="decimal"/>
      <w:lvlText w:val="7.%2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FFD337C"/>
    <w:multiLevelType w:val="multilevel"/>
    <w:tmpl w:val="BC70B9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8">
    <w:nsid w:val="678B1162"/>
    <w:multiLevelType w:val="multilevel"/>
    <w:tmpl w:val="B7DACE9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>
    <w:nsid w:val="68606B58"/>
    <w:multiLevelType w:val="multilevel"/>
    <w:tmpl w:val="FA9E4B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14"/>
        <w:szCs w:val="1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0">
    <w:nsid w:val="691E04BC"/>
    <w:multiLevelType w:val="multilevel"/>
    <w:tmpl w:val="ADF0802C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271"/>
        </w:tabs>
        <w:ind w:left="1271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86"/>
        </w:tabs>
        <w:ind w:left="618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48"/>
        </w:tabs>
        <w:ind w:left="8248" w:hanging="1440"/>
      </w:pPr>
      <w:rPr>
        <w:rFonts w:cs="Times New Roman" w:hint="default"/>
      </w:rPr>
    </w:lvl>
  </w:abstractNum>
  <w:abstractNum w:abstractNumId="31">
    <w:nsid w:val="694375BB"/>
    <w:multiLevelType w:val="multilevel"/>
    <w:tmpl w:val="B66CBC7E"/>
    <w:lvl w:ilvl="0">
      <w:start w:val="24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48"/>
      <w:numFmt w:val="decimal"/>
      <w:lvlText w:val="%1-%2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2">
    <w:nsid w:val="6ADD6308"/>
    <w:multiLevelType w:val="hybridMultilevel"/>
    <w:tmpl w:val="318AD4BC"/>
    <w:lvl w:ilvl="0" w:tplc="2FD0CB2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EE2215AE">
      <w:start w:val="1"/>
      <w:numFmt w:val="decimal"/>
      <w:lvlText w:val="6.%2"/>
      <w:lvlJc w:val="left"/>
      <w:pPr>
        <w:ind w:left="1077" w:hanging="357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3">
    <w:nsid w:val="77A40DF1"/>
    <w:multiLevelType w:val="multilevel"/>
    <w:tmpl w:val="4E60248A"/>
    <w:lvl w:ilvl="0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77"/>
        </w:tabs>
        <w:ind w:left="1729" w:hanging="652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4">
    <w:nsid w:val="781E5CD6"/>
    <w:multiLevelType w:val="hybridMultilevel"/>
    <w:tmpl w:val="0C06B0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96731C5"/>
    <w:multiLevelType w:val="multilevel"/>
    <w:tmpl w:val="B7DACE9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6">
    <w:nsid w:val="7D6618B6"/>
    <w:multiLevelType w:val="multilevel"/>
    <w:tmpl w:val="A17222D4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26"/>
        </w:tabs>
        <w:ind w:left="1226" w:hanging="37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73"/>
        </w:tabs>
        <w:ind w:left="327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335"/>
        </w:tabs>
        <w:ind w:left="533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86"/>
        </w:tabs>
        <w:ind w:left="6186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397"/>
        </w:tabs>
        <w:ind w:left="739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248"/>
        </w:tabs>
        <w:ind w:left="8248" w:hanging="1440"/>
      </w:pPr>
      <w:rPr>
        <w:rFonts w:cs="Times New Roman" w:hint="default"/>
      </w:rPr>
    </w:lvl>
  </w:abstractNum>
  <w:num w:numId="1">
    <w:abstractNumId w:val="30"/>
  </w:num>
  <w:num w:numId="2">
    <w:abstractNumId w:val="0"/>
  </w:num>
  <w:num w:numId="3">
    <w:abstractNumId w:val="5"/>
  </w:num>
  <w:num w:numId="4">
    <w:abstractNumId w:val="18"/>
  </w:num>
  <w:num w:numId="5">
    <w:abstractNumId w:val="2"/>
  </w:num>
  <w:num w:numId="6">
    <w:abstractNumId w:val="36"/>
  </w:num>
  <w:num w:numId="7">
    <w:abstractNumId w:val="23"/>
  </w:num>
  <w:num w:numId="8">
    <w:abstractNumId w:val="20"/>
  </w:num>
  <w:num w:numId="9">
    <w:abstractNumId w:val="4"/>
  </w:num>
  <w:num w:numId="10">
    <w:abstractNumId w:val="12"/>
  </w:num>
  <w:num w:numId="11">
    <w:abstractNumId w:val="34"/>
  </w:num>
  <w:num w:numId="12">
    <w:abstractNumId w:val="22"/>
  </w:num>
  <w:num w:numId="13">
    <w:abstractNumId w:val="10"/>
  </w:num>
  <w:num w:numId="14">
    <w:abstractNumId w:val="11"/>
  </w:num>
  <w:num w:numId="15">
    <w:abstractNumId w:val="27"/>
  </w:num>
  <w:num w:numId="16">
    <w:abstractNumId w:val="29"/>
  </w:num>
  <w:num w:numId="17">
    <w:abstractNumId w:val="28"/>
  </w:num>
  <w:num w:numId="18">
    <w:abstractNumId w:val="35"/>
  </w:num>
  <w:num w:numId="19">
    <w:abstractNumId w:val="6"/>
  </w:num>
  <w:num w:numId="20">
    <w:abstractNumId w:val="21"/>
  </w:num>
  <w:num w:numId="21">
    <w:abstractNumId w:val="1"/>
  </w:num>
  <w:num w:numId="22">
    <w:abstractNumId w:val="19"/>
  </w:num>
  <w:num w:numId="23">
    <w:abstractNumId w:val="25"/>
  </w:num>
  <w:num w:numId="24">
    <w:abstractNumId w:val="21"/>
    <w:lvlOverride w:ilvl="0">
      <w:lvl w:ilvl="0">
        <w:start w:val="2"/>
        <w:numFmt w:val="decimal"/>
        <w:lvlText w:val="%1"/>
        <w:lvlJc w:val="left"/>
        <w:pPr>
          <w:ind w:left="357" w:hanging="357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14" w:hanging="357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071" w:hanging="357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428" w:hanging="357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785" w:hanging="357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2142" w:hanging="357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2499" w:hanging="357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2856" w:hanging="357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3213" w:hanging="357"/>
        </w:pPr>
        <w:rPr>
          <w:rFonts w:cs="Times New Roman" w:hint="default"/>
        </w:rPr>
      </w:lvl>
    </w:lvlOverride>
  </w:num>
  <w:num w:numId="25">
    <w:abstractNumId w:val="32"/>
  </w:num>
  <w:num w:numId="26">
    <w:abstractNumId w:val="19"/>
    <w:lvlOverride w:ilvl="0">
      <w:lvl w:ilvl="0">
        <w:start w:val="4"/>
        <w:numFmt w:val="decimal"/>
        <w:lvlText w:val="%1"/>
        <w:lvlJc w:val="left"/>
        <w:pPr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080" w:hanging="36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2160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2880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3960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468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540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6480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7200" w:hanging="1440"/>
        </w:pPr>
        <w:rPr>
          <w:rFonts w:cs="Times New Roman" w:hint="default"/>
        </w:rPr>
      </w:lvl>
    </w:lvlOverride>
  </w:num>
  <w:num w:numId="27">
    <w:abstractNumId w:val="25"/>
    <w:lvlOverride w:ilvl="0">
      <w:lvl w:ilvl="0">
        <w:start w:val="3"/>
        <w:numFmt w:val="decimal"/>
        <w:lvlText w:val="%1"/>
        <w:lvlJc w:val="left"/>
        <w:pPr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077" w:hanging="357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800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160" w:hanging="72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2520" w:hanging="72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3600" w:hanging="108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3960" w:hanging="1080"/>
        </w:pPr>
        <w:rPr>
          <w:rFonts w:cs="Times New Roman" w:hint="default"/>
        </w:rPr>
      </w:lvl>
    </w:lvlOverride>
  </w:num>
  <w:num w:numId="28">
    <w:abstractNumId w:val="21"/>
    <w:lvlOverride w:ilvl="0">
      <w:lvl w:ilvl="0">
        <w:start w:val="2"/>
        <w:numFmt w:val="decimal"/>
        <w:lvlText w:val="%1"/>
        <w:lvlJc w:val="left"/>
        <w:pPr>
          <w:ind w:left="357" w:hanging="357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077" w:hanging="357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071" w:hanging="357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428" w:hanging="357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785" w:hanging="357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2142" w:hanging="357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2499" w:hanging="357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2856" w:hanging="357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3213" w:hanging="357"/>
        </w:pPr>
        <w:rPr>
          <w:rFonts w:cs="Times New Roman" w:hint="default"/>
        </w:rPr>
      </w:lvl>
    </w:lvlOverride>
  </w:num>
  <w:num w:numId="29">
    <w:abstractNumId w:val="22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426"/>
          </w:tabs>
          <w:ind w:left="783" w:hanging="357"/>
        </w:pPr>
        <w:rPr>
          <w:rFonts w:cs="Times New Roman" w:hint="default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20"/>
          </w:tabs>
          <w:ind w:left="720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720"/>
          </w:tabs>
          <w:ind w:left="720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  <w:ind w:left="1080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080"/>
          </w:tabs>
          <w:ind w:left="108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080"/>
          </w:tabs>
          <w:ind w:left="108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440"/>
          </w:tabs>
          <w:ind w:left="1440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440"/>
          </w:tabs>
          <w:ind w:left="1440" w:hanging="1440"/>
        </w:pPr>
        <w:rPr>
          <w:rFonts w:cs="Times New Roman" w:hint="default"/>
        </w:rPr>
      </w:lvl>
    </w:lvlOverride>
  </w:num>
  <w:num w:numId="30">
    <w:abstractNumId w:val="24"/>
  </w:num>
  <w:num w:numId="31">
    <w:abstractNumId w:val="31"/>
  </w:num>
  <w:num w:numId="32">
    <w:abstractNumId w:val="14"/>
  </w:num>
  <w:num w:numId="33">
    <w:abstractNumId w:val="26"/>
  </w:num>
  <w:num w:numId="34">
    <w:abstractNumId w:val="8"/>
  </w:num>
  <w:num w:numId="35">
    <w:abstractNumId w:val="15"/>
  </w:num>
  <w:num w:numId="36">
    <w:abstractNumId w:val="13"/>
  </w:num>
  <w:num w:numId="37">
    <w:abstractNumId w:val="33"/>
  </w:num>
  <w:num w:numId="38">
    <w:abstractNumId w:val="7"/>
  </w:num>
  <w:num w:numId="39">
    <w:abstractNumId w:val="9"/>
  </w:num>
  <w:num w:numId="40">
    <w:abstractNumId w:val="16"/>
  </w:num>
  <w:num w:numId="41">
    <w:abstractNumId w:val="17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45A"/>
    <w:rsid w:val="000030CB"/>
    <w:rsid w:val="00007A8A"/>
    <w:rsid w:val="00011F3C"/>
    <w:rsid w:val="00025749"/>
    <w:rsid w:val="000304C9"/>
    <w:rsid w:val="00034E29"/>
    <w:rsid w:val="00035BA8"/>
    <w:rsid w:val="00036FD6"/>
    <w:rsid w:val="00041A35"/>
    <w:rsid w:val="00041D30"/>
    <w:rsid w:val="00042A82"/>
    <w:rsid w:val="000507AE"/>
    <w:rsid w:val="0005185A"/>
    <w:rsid w:val="00054236"/>
    <w:rsid w:val="00055F9C"/>
    <w:rsid w:val="00057887"/>
    <w:rsid w:val="00062B34"/>
    <w:rsid w:val="00065833"/>
    <w:rsid w:val="00076E99"/>
    <w:rsid w:val="00080444"/>
    <w:rsid w:val="000810E0"/>
    <w:rsid w:val="00081829"/>
    <w:rsid w:val="00090707"/>
    <w:rsid w:val="00091160"/>
    <w:rsid w:val="000A636D"/>
    <w:rsid w:val="000C00BF"/>
    <w:rsid w:val="000C2C78"/>
    <w:rsid w:val="000C5A04"/>
    <w:rsid w:val="000D43C5"/>
    <w:rsid w:val="000D49F8"/>
    <w:rsid w:val="000D6C6E"/>
    <w:rsid w:val="000E03D0"/>
    <w:rsid w:val="000E1275"/>
    <w:rsid w:val="000E33E3"/>
    <w:rsid w:val="000E36F8"/>
    <w:rsid w:val="000E4866"/>
    <w:rsid w:val="000E72F8"/>
    <w:rsid w:val="000F13B0"/>
    <w:rsid w:val="000F4456"/>
    <w:rsid w:val="001026D1"/>
    <w:rsid w:val="00110FD8"/>
    <w:rsid w:val="00113FB9"/>
    <w:rsid w:val="00120EEE"/>
    <w:rsid w:val="001226E1"/>
    <w:rsid w:val="00130B64"/>
    <w:rsid w:val="00134325"/>
    <w:rsid w:val="001373C0"/>
    <w:rsid w:val="001401A8"/>
    <w:rsid w:val="00144E71"/>
    <w:rsid w:val="00145A27"/>
    <w:rsid w:val="00152D26"/>
    <w:rsid w:val="001543F7"/>
    <w:rsid w:val="0015445C"/>
    <w:rsid w:val="0016123C"/>
    <w:rsid w:val="0016348C"/>
    <w:rsid w:val="00163FBB"/>
    <w:rsid w:val="00165167"/>
    <w:rsid w:val="00170D38"/>
    <w:rsid w:val="00174E20"/>
    <w:rsid w:val="0017548F"/>
    <w:rsid w:val="00182B88"/>
    <w:rsid w:val="00185A3B"/>
    <w:rsid w:val="001902C4"/>
    <w:rsid w:val="001925ED"/>
    <w:rsid w:val="00193A8D"/>
    <w:rsid w:val="00196DF0"/>
    <w:rsid w:val="00196F1D"/>
    <w:rsid w:val="001A174F"/>
    <w:rsid w:val="001A17E4"/>
    <w:rsid w:val="001A58BA"/>
    <w:rsid w:val="001A6F21"/>
    <w:rsid w:val="001C137F"/>
    <w:rsid w:val="001C5A01"/>
    <w:rsid w:val="001C6973"/>
    <w:rsid w:val="001D4772"/>
    <w:rsid w:val="001D6311"/>
    <w:rsid w:val="001E322B"/>
    <w:rsid w:val="001E3410"/>
    <w:rsid w:val="001E7E01"/>
    <w:rsid w:val="001F04FE"/>
    <w:rsid w:val="001F0BD4"/>
    <w:rsid w:val="001F75A6"/>
    <w:rsid w:val="001F763A"/>
    <w:rsid w:val="00203533"/>
    <w:rsid w:val="0020463D"/>
    <w:rsid w:val="00204723"/>
    <w:rsid w:val="002062BA"/>
    <w:rsid w:val="00215D31"/>
    <w:rsid w:val="00216048"/>
    <w:rsid w:val="00217A9B"/>
    <w:rsid w:val="00220F55"/>
    <w:rsid w:val="00225B0F"/>
    <w:rsid w:val="00226057"/>
    <w:rsid w:val="0023075D"/>
    <w:rsid w:val="0023268D"/>
    <w:rsid w:val="0023625A"/>
    <w:rsid w:val="002369B2"/>
    <w:rsid w:val="00241B1F"/>
    <w:rsid w:val="002438A0"/>
    <w:rsid w:val="00244E38"/>
    <w:rsid w:val="0026429D"/>
    <w:rsid w:val="00264BB5"/>
    <w:rsid w:val="00265D87"/>
    <w:rsid w:val="0027555B"/>
    <w:rsid w:val="00276802"/>
    <w:rsid w:val="00281D2C"/>
    <w:rsid w:val="00283246"/>
    <w:rsid w:val="00283582"/>
    <w:rsid w:val="0028571F"/>
    <w:rsid w:val="00291B7E"/>
    <w:rsid w:val="00293C5D"/>
    <w:rsid w:val="002A1306"/>
    <w:rsid w:val="002A1C44"/>
    <w:rsid w:val="002A2B0C"/>
    <w:rsid w:val="002A3E3D"/>
    <w:rsid w:val="002B0CA9"/>
    <w:rsid w:val="002B16C4"/>
    <w:rsid w:val="002C0011"/>
    <w:rsid w:val="002C1AA9"/>
    <w:rsid w:val="002C2BFA"/>
    <w:rsid w:val="002D00BE"/>
    <w:rsid w:val="002D52A2"/>
    <w:rsid w:val="002D7119"/>
    <w:rsid w:val="002E1018"/>
    <w:rsid w:val="002E1B6F"/>
    <w:rsid w:val="002E5406"/>
    <w:rsid w:val="002E6242"/>
    <w:rsid w:val="002F25A5"/>
    <w:rsid w:val="002F3D11"/>
    <w:rsid w:val="002F661A"/>
    <w:rsid w:val="00300C5C"/>
    <w:rsid w:val="003020A4"/>
    <w:rsid w:val="00305492"/>
    <w:rsid w:val="00310085"/>
    <w:rsid w:val="00316047"/>
    <w:rsid w:val="00321463"/>
    <w:rsid w:val="00321E60"/>
    <w:rsid w:val="00326FC1"/>
    <w:rsid w:val="00333A63"/>
    <w:rsid w:val="00335000"/>
    <w:rsid w:val="00336160"/>
    <w:rsid w:val="003369DE"/>
    <w:rsid w:val="003400C1"/>
    <w:rsid w:val="0034765D"/>
    <w:rsid w:val="00364315"/>
    <w:rsid w:val="00365AA5"/>
    <w:rsid w:val="00365C16"/>
    <w:rsid w:val="00367072"/>
    <w:rsid w:val="00370AE5"/>
    <w:rsid w:val="00374067"/>
    <w:rsid w:val="00382B74"/>
    <w:rsid w:val="00383148"/>
    <w:rsid w:val="00384077"/>
    <w:rsid w:val="00391704"/>
    <w:rsid w:val="003950D3"/>
    <w:rsid w:val="003A552B"/>
    <w:rsid w:val="003B020A"/>
    <w:rsid w:val="003B0EDE"/>
    <w:rsid w:val="003B3549"/>
    <w:rsid w:val="003B4D06"/>
    <w:rsid w:val="003B56C7"/>
    <w:rsid w:val="003B7122"/>
    <w:rsid w:val="003C2904"/>
    <w:rsid w:val="003D0733"/>
    <w:rsid w:val="003D0AFF"/>
    <w:rsid w:val="003D1288"/>
    <w:rsid w:val="003E3C1E"/>
    <w:rsid w:val="003E66EA"/>
    <w:rsid w:val="003E68F0"/>
    <w:rsid w:val="003F3224"/>
    <w:rsid w:val="003F4E0C"/>
    <w:rsid w:val="004019ED"/>
    <w:rsid w:val="00403045"/>
    <w:rsid w:val="00405597"/>
    <w:rsid w:val="0041242C"/>
    <w:rsid w:val="00412C6E"/>
    <w:rsid w:val="00424C0F"/>
    <w:rsid w:val="00426E2C"/>
    <w:rsid w:val="00440B05"/>
    <w:rsid w:val="00452FE0"/>
    <w:rsid w:val="004531F7"/>
    <w:rsid w:val="00453B4A"/>
    <w:rsid w:val="004574CA"/>
    <w:rsid w:val="00473924"/>
    <w:rsid w:val="004746B5"/>
    <w:rsid w:val="004754D7"/>
    <w:rsid w:val="00475890"/>
    <w:rsid w:val="00477B60"/>
    <w:rsid w:val="004811B5"/>
    <w:rsid w:val="0048529D"/>
    <w:rsid w:val="0048588C"/>
    <w:rsid w:val="00486BAF"/>
    <w:rsid w:val="004928B2"/>
    <w:rsid w:val="004A050D"/>
    <w:rsid w:val="004A07FA"/>
    <w:rsid w:val="004A158A"/>
    <w:rsid w:val="004A2189"/>
    <w:rsid w:val="004A7DF7"/>
    <w:rsid w:val="004B1A67"/>
    <w:rsid w:val="004B3064"/>
    <w:rsid w:val="004B43F8"/>
    <w:rsid w:val="004C2F31"/>
    <w:rsid w:val="004D1440"/>
    <w:rsid w:val="004D163A"/>
    <w:rsid w:val="004D4316"/>
    <w:rsid w:val="004D486A"/>
    <w:rsid w:val="004D5CF6"/>
    <w:rsid w:val="004D6E97"/>
    <w:rsid w:val="004E4F27"/>
    <w:rsid w:val="004E754E"/>
    <w:rsid w:val="004F1DB2"/>
    <w:rsid w:val="0050165D"/>
    <w:rsid w:val="005018F1"/>
    <w:rsid w:val="0050393D"/>
    <w:rsid w:val="0050427F"/>
    <w:rsid w:val="0051062C"/>
    <w:rsid w:val="00511442"/>
    <w:rsid w:val="00511474"/>
    <w:rsid w:val="00512EDA"/>
    <w:rsid w:val="00514573"/>
    <w:rsid w:val="005218DB"/>
    <w:rsid w:val="00525F8A"/>
    <w:rsid w:val="00527C4E"/>
    <w:rsid w:val="00530E59"/>
    <w:rsid w:val="005322DE"/>
    <w:rsid w:val="00534948"/>
    <w:rsid w:val="00536872"/>
    <w:rsid w:val="005402A2"/>
    <w:rsid w:val="005425C8"/>
    <w:rsid w:val="005443BD"/>
    <w:rsid w:val="005451CA"/>
    <w:rsid w:val="00547C2D"/>
    <w:rsid w:val="00550A08"/>
    <w:rsid w:val="00551375"/>
    <w:rsid w:val="005517E0"/>
    <w:rsid w:val="00551E82"/>
    <w:rsid w:val="00556071"/>
    <w:rsid w:val="00557CE0"/>
    <w:rsid w:val="0056161A"/>
    <w:rsid w:val="00563236"/>
    <w:rsid w:val="00563634"/>
    <w:rsid w:val="0056715A"/>
    <w:rsid w:val="00574F8B"/>
    <w:rsid w:val="00577423"/>
    <w:rsid w:val="00582766"/>
    <w:rsid w:val="005834D8"/>
    <w:rsid w:val="0058378E"/>
    <w:rsid w:val="00586377"/>
    <w:rsid w:val="00587369"/>
    <w:rsid w:val="00587978"/>
    <w:rsid w:val="0059606A"/>
    <w:rsid w:val="005A02F7"/>
    <w:rsid w:val="005A3013"/>
    <w:rsid w:val="005A4ADD"/>
    <w:rsid w:val="005A5FD1"/>
    <w:rsid w:val="005A6886"/>
    <w:rsid w:val="005B0D7C"/>
    <w:rsid w:val="005C092B"/>
    <w:rsid w:val="005D099F"/>
    <w:rsid w:val="005D4205"/>
    <w:rsid w:val="005D45D5"/>
    <w:rsid w:val="005D5F50"/>
    <w:rsid w:val="005F202B"/>
    <w:rsid w:val="005F62AF"/>
    <w:rsid w:val="006013A3"/>
    <w:rsid w:val="0060160C"/>
    <w:rsid w:val="006028A9"/>
    <w:rsid w:val="00606131"/>
    <w:rsid w:val="00607430"/>
    <w:rsid w:val="00612BB9"/>
    <w:rsid w:val="006149DE"/>
    <w:rsid w:val="0062147B"/>
    <w:rsid w:val="00630956"/>
    <w:rsid w:val="00635637"/>
    <w:rsid w:val="0064053A"/>
    <w:rsid w:val="00651DC0"/>
    <w:rsid w:val="0065208F"/>
    <w:rsid w:val="00665B94"/>
    <w:rsid w:val="00671A0F"/>
    <w:rsid w:val="0068635F"/>
    <w:rsid w:val="006871FC"/>
    <w:rsid w:val="00690F31"/>
    <w:rsid w:val="006A087B"/>
    <w:rsid w:val="006A5E03"/>
    <w:rsid w:val="006A6F3E"/>
    <w:rsid w:val="006B103D"/>
    <w:rsid w:val="006B6F80"/>
    <w:rsid w:val="006C2A0F"/>
    <w:rsid w:val="006C3259"/>
    <w:rsid w:val="006C70E5"/>
    <w:rsid w:val="006C7700"/>
    <w:rsid w:val="006D15E9"/>
    <w:rsid w:val="006D577A"/>
    <w:rsid w:val="006D5BB3"/>
    <w:rsid w:val="006E057F"/>
    <w:rsid w:val="006E434F"/>
    <w:rsid w:val="006F1103"/>
    <w:rsid w:val="006F1880"/>
    <w:rsid w:val="006F507F"/>
    <w:rsid w:val="00700168"/>
    <w:rsid w:val="00700914"/>
    <w:rsid w:val="007010D8"/>
    <w:rsid w:val="00701823"/>
    <w:rsid w:val="00705E59"/>
    <w:rsid w:val="007202CB"/>
    <w:rsid w:val="00724DBE"/>
    <w:rsid w:val="00726B35"/>
    <w:rsid w:val="0073140A"/>
    <w:rsid w:val="00742F6E"/>
    <w:rsid w:val="007442C1"/>
    <w:rsid w:val="007532A1"/>
    <w:rsid w:val="007564A9"/>
    <w:rsid w:val="00761306"/>
    <w:rsid w:val="00762CD3"/>
    <w:rsid w:val="00764064"/>
    <w:rsid w:val="00775D54"/>
    <w:rsid w:val="00775E08"/>
    <w:rsid w:val="00776168"/>
    <w:rsid w:val="007A057A"/>
    <w:rsid w:val="007B1DBD"/>
    <w:rsid w:val="007B242B"/>
    <w:rsid w:val="007B578A"/>
    <w:rsid w:val="007C0077"/>
    <w:rsid w:val="007C4292"/>
    <w:rsid w:val="007E07EC"/>
    <w:rsid w:val="007E145A"/>
    <w:rsid w:val="007F17AD"/>
    <w:rsid w:val="00803362"/>
    <w:rsid w:val="00804220"/>
    <w:rsid w:val="00805C19"/>
    <w:rsid w:val="00806401"/>
    <w:rsid w:val="00807B6E"/>
    <w:rsid w:val="00807DD9"/>
    <w:rsid w:val="008138DE"/>
    <w:rsid w:val="00814291"/>
    <w:rsid w:val="008309C6"/>
    <w:rsid w:val="00835EAE"/>
    <w:rsid w:val="00844C4D"/>
    <w:rsid w:val="00851530"/>
    <w:rsid w:val="00856659"/>
    <w:rsid w:val="0086324B"/>
    <w:rsid w:val="008659C1"/>
    <w:rsid w:val="00877FF7"/>
    <w:rsid w:val="008904E6"/>
    <w:rsid w:val="0089230B"/>
    <w:rsid w:val="008A2E1E"/>
    <w:rsid w:val="008A2F95"/>
    <w:rsid w:val="008A5134"/>
    <w:rsid w:val="008B1565"/>
    <w:rsid w:val="008B6E76"/>
    <w:rsid w:val="008C133A"/>
    <w:rsid w:val="008C2CBD"/>
    <w:rsid w:val="008C3B33"/>
    <w:rsid w:val="008C79DC"/>
    <w:rsid w:val="008D07C7"/>
    <w:rsid w:val="008D14A0"/>
    <w:rsid w:val="008D4555"/>
    <w:rsid w:val="008D48C5"/>
    <w:rsid w:val="008D525B"/>
    <w:rsid w:val="008D7569"/>
    <w:rsid w:val="008F1954"/>
    <w:rsid w:val="00906A3D"/>
    <w:rsid w:val="00912D7F"/>
    <w:rsid w:val="009143FE"/>
    <w:rsid w:val="00915DD4"/>
    <w:rsid w:val="009216AA"/>
    <w:rsid w:val="00930E65"/>
    <w:rsid w:val="00931602"/>
    <w:rsid w:val="00935BF3"/>
    <w:rsid w:val="00941106"/>
    <w:rsid w:val="009415F7"/>
    <w:rsid w:val="0094324A"/>
    <w:rsid w:val="0094387C"/>
    <w:rsid w:val="009449D3"/>
    <w:rsid w:val="00944D2D"/>
    <w:rsid w:val="009511F9"/>
    <w:rsid w:val="00951CA0"/>
    <w:rsid w:val="009535E4"/>
    <w:rsid w:val="00956147"/>
    <w:rsid w:val="009640F3"/>
    <w:rsid w:val="0096453E"/>
    <w:rsid w:val="00965FC5"/>
    <w:rsid w:val="009661BA"/>
    <w:rsid w:val="00986A12"/>
    <w:rsid w:val="0099120E"/>
    <w:rsid w:val="009924D3"/>
    <w:rsid w:val="0099648D"/>
    <w:rsid w:val="009964A9"/>
    <w:rsid w:val="00996737"/>
    <w:rsid w:val="009A18F8"/>
    <w:rsid w:val="009A46CE"/>
    <w:rsid w:val="009A6B02"/>
    <w:rsid w:val="009B038E"/>
    <w:rsid w:val="009B6BDA"/>
    <w:rsid w:val="009C469A"/>
    <w:rsid w:val="009D092F"/>
    <w:rsid w:val="009D0F7D"/>
    <w:rsid w:val="009D338C"/>
    <w:rsid w:val="009D345C"/>
    <w:rsid w:val="009E232B"/>
    <w:rsid w:val="009E45F6"/>
    <w:rsid w:val="009E6142"/>
    <w:rsid w:val="00A02337"/>
    <w:rsid w:val="00A032B6"/>
    <w:rsid w:val="00A07719"/>
    <w:rsid w:val="00A1649B"/>
    <w:rsid w:val="00A22E21"/>
    <w:rsid w:val="00A267DC"/>
    <w:rsid w:val="00A279B9"/>
    <w:rsid w:val="00A379DD"/>
    <w:rsid w:val="00A44F29"/>
    <w:rsid w:val="00A516C4"/>
    <w:rsid w:val="00A6382D"/>
    <w:rsid w:val="00A65A10"/>
    <w:rsid w:val="00A65DBB"/>
    <w:rsid w:val="00A6728B"/>
    <w:rsid w:val="00A7189D"/>
    <w:rsid w:val="00A77622"/>
    <w:rsid w:val="00A85DE8"/>
    <w:rsid w:val="00A86F73"/>
    <w:rsid w:val="00A906BC"/>
    <w:rsid w:val="00A945DF"/>
    <w:rsid w:val="00A96B22"/>
    <w:rsid w:val="00AA109D"/>
    <w:rsid w:val="00AA43CE"/>
    <w:rsid w:val="00AB1E69"/>
    <w:rsid w:val="00AB4942"/>
    <w:rsid w:val="00AB7F87"/>
    <w:rsid w:val="00AC06A0"/>
    <w:rsid w:val="00AC6435"/>
    <w:rsid w:val="00AD0C99"/>
    <w:rsid w:val="00AD17F0"/>
    <w:rsid w:val="00AD1A4E"/>
    <w:rsid w:val="00AD2C51"/>
    <w:rsid w:val="00AD46BB"/>
    <w:rsid w:val="00AD4B91"/>
    <w:rsid w:val="00AD779E"/>
    <w:rsid w:val="00AE0342"/>
    <w:rsid w:val="00AE26D3"/>
    <w:rsid w:val="00AE6400"/>
    <w:rsid w:val="00AE64F4"/>
    <w:rsid w:val="00AF1E17"/>
    <w:rsid w:val="00AF5881"/>
    <w:rsid w:val="00AF7396"/>
    <w:rsid w:val="00B014F4"/>
    <w:rsid w:val="00B056C3"/>
    <w:rsid w:val="00B05E28"/>
    <w:rsid w:val="00B1098C"/>
    <w:rsid w:val="00B133FC"/>
    <w:rsid w:val="00B20E9C"/>
    <w:rsid w:val="00B2172F"/>
    <w:rsid w:val="00B2783F"/>
    <w:rsid w:val="00B339FF"/>
    <w:rsid w:val="00B43741"/>
    <w:rsid w:val="00B548D6"/>
    <w:rsid w:val="00B5589A"/>
    <w:rsid w:val="00B6598C"/>
    <w:rsid w:val="00B667B4"/>
    <w:rsid w:val="00B70B42"/>
    <w:rsid w:val="00B81AEC"/>
    <w:rsid w:val="00B827B0"/>
    <w:rsid w:val="00B84B7C"/>
    <w:rsid w:val="00B84F97"/>
    <w:rsid w:val="00B86B0C"/>
    <w:rsid w:val="00B908D9"/>
    <w:rsid w:val="00B95513"/>
    <w:rsid w:val="00BA0C1A"/>
    <w:rsid w:val="00BA17DD"/>
    <w:rsid w:val="00BA389B"/>
    <w:rsid w:val="00BB03C6"/>
    <w:rsid w:val="00BB1F7B"/>
    <w:rsid w:val="00BC74C5"/>
    <w:rsid w:val="00BD0378"/>
    <w:rsid w:val="00BD2D32"/>
    <w:rsid w:val="00BE20DF"/>
    <w:rsid w:val="00BE56CF"/>
    <w:rsid w:val="00BE719A"/>
    <w:rsid w:val="00BE742D"/>
    <w:rsid w:val="00BF12D6"/>
    <w:rsid w:val="00BF148C"/>
    <w:rsid w:val="00C041C7"/>
    <w:rsid w:val="00C05A7C"/>
    <w:rsid w:val="00C13C48"/>
    <w:rsid w:val="00C14599"/>
    <w:rsid w:val="00C2253D"/>
    <w:rsid w:val="00C2362A"/>
    <w:rsid w:val="00C23B07"/>
    <w:rsid w:val="00C33EFB"/>
    <w:rsid w:val="00C379D3"/>
    <w:rsid w:val="00C40983"/>
    <w:rsid w:val="00C45326"/>
    <w:rsid w:val="00C53D5E"/>
    <w:rsid w:val="00C54A1F"/>
    <w:rsid w:val="00C600B8"/>
    <w:rsid w:val="00C618E0"/>
    <w:rsid w:val="00C70A6E"/>
    <w:rsid w:val="00C712DC"/>
    <w:rsid w:val="00C71E53"/>
    <w:rsid w:val="00C85015"/>
    <w:rsid w:val="00C86916"/>
    <w:rsid w:val="00C91D6A"/>
    <w:rsid w:val="00C97020"/>
    <w:rsid w:val="00CA179B"/>
    <w:rsid w:val="00CB36FB"/>
    <w:rsid w:val="00CC0C56"/>
    <w:rsid w:val="00CC1F7E"/>
    <w:rsid w:val="00CC3084"/>
    <w:rsid w:val="00CC65B2"/>
    <w:rsid w:val="00CC7AC7"/>
    <w:rsid w:val="00CD307E"/>
    <w:rsid w:val="00CD4047"/>
    <w:rsid w:val="00CD570B"/>
    <w:rsid w:val="00CD7C8D"/>
    <w:rsid w:val="00CE2CA6"/>
    <w:rsid w:val="00CE3A45"/>
    <w:rsid w:val="00CE6605"/>
    <w:rsid w:val="00CE7CBB"/>
    <w:rsid w:val="00CF0C85"/>
    <w:rsid w:val="00CF2725"/>
    <w:rsid w:val="00D006E6"/>
    <w:rsid w:val="00D012ED"/>
    <w:rsid w:val="00D04A9F"/>
    <w:rsid w:val="00D04D76"/>
    <w:rsid w:val="00D05F93"/>
    <w:rsid w:val="00D1564F"/>
    <w:rsid w:val="00D15A19"/>
    <w:rsid w:val="00D170B2"/>
    <w:rsid w:val="00D17E96"/>
    <w:rsid w:val="00D20CAB"/>
    <w:rsid w:val="00D226A0"/>
    <w:rsid w:val="00D30E71"/>
    <w:rsid w:val="00D32378"/>
    <w:rsid w:val="00D3371F"/>
    <w:rsid w:val="00D36A86"/>
    <w:rsid w:val="00D50D75"/>
    <w:rsid w:val="00D5708F"/>
    <w:rsid w:val="00D65D75"/>
    <w:rsid w:val="00D765AA"/>
    <w:rsid w:val="00D938B3"/>
    <w:rsid w:val="00D951D0"/>
    <w:rsid w:val="00D95CA6"/>
    <w:rsid w:val="00D96FEE"/>
    <w:rsid w:val="00DA0792"/>
    <w:rsid w:val="00DA2D64"/>
    <w:rsid w:val="00DA51FD"/>
    <w:rsid w:val="00DB333F"/>
    <w:rsid w:val="00DB75CF"/>
    <w:rsid w:val="00DC017C"/>
    <w:rsid w:val="00DC65D6"/>
    <w:rsid w:val="00DD08C0"/>
    <w:rsid w:val="00DD1D12"/>
    <w:rsid w:val="00DD2B88"/>
    <w:rsid w:val="00DD31F1"/>
    <w:rsid w:val="00DD4CF7"/>
    <w:rsid w:val="00DD5599"/>
    <w:rsid w:val="00DD7A6B"/>
    <w:rsid w:val="00DD7EDF"/>
    <w:rsid w:val="00DE0D3D"/>
    <w:rsid w:val="00DE0DEF"/>
    <w:rsid w:val="00DE6FC1"/>
    <w:rsid w:val="00DF4634"/>
    <w:rsid w:val="00DF5377"/>
    <w:rsid w:val="00DF5A96"/>
    <w:rsid w:val="00E00D05"/>
    <w:rsid w:val="00E03EC4"/>
    <w:rsid w:val="00E14B6D"/>
    <w:rsid w:val="00E229AC"/>
    <w:rsid w:val="00E267CF"/>
    <w:rsid w:val="00E26835"/>
    <w:rsid w:val="00E31AFB"/>
    <w:rsid w:val="00E424C3"/>
    <w:rsid w:val="00E42BE6"/>
    <w:rsid w:val="00E47B5B"/>
    <w:rsid w:val="00E53E52"/>
    <w:rsid w:val="00E547EC"/>
    <w:rsid w:val="00E60E45"/>
    <w:rsid w:val="00E6489D"/>
    <w:rsid w:val="00E653F4"/>
    <w:rsid w:val="00E80E32"/>
    <w:rsid w:val="00E86ECF"/>
    <w:rsid w:val="00E9288D"/>
    <w:rsid w:val="00E9379A"/>
    <w:rsid w:val="00EA1D2D"/>
    <w:rsid w:val="00EA794A"/>
    <w:rsid w:val="00EB1BEC"/>
    <w:rsid w:val="00EB7481"/>
    <w:rsid w:val="00EB79FE"/>
    <w:rsid w:val="00EB7E2E"/>
    <w:rsid w:val="00EC05EF"/>
    <w:rsid w:val="00EC29CC"/>
    <w:rsid w:val="00EC593C"/>
    <w:rsid w:val="00ED0A4D"/>
    <w:rsid w:val="00ED2313"/>
    <w:rsid w:val="00ED3525"/>
    <w:rsid w:val="00ED35A2"/>
    <w:rsid w:val="00ED39BB"/>
    <w:rsid w:val="00ED3F79"/>
    <w:rsid w:val="00ED6ECD"/>
    <w:rsid w:val="00ED753F"/>
    <w:rsid w:val="00EE4BF5"/>
    <w:rsid w:val="00EE706C"/>
    <w:rsid w:val="00EF546D"/>
    <w:rsid w:val="00EF60AB"/>
    <w:rsid w:val="00F04971"/>
    <w:rsid w:val="00F112A6"/>
    <w:rsid w:val="00F11EE8"/>
    <w:rsid w:val="00F12FE9"/>
    <w:rsid w:val="00F24011"/>
    <w:rsid w:val="00F25F71"/>
    <w:rsid w:val="00F31A2B"/>
    <w:rsid w:val="00F321F2"/>
    <w:rsid w:val="00F33E8B"/>
    <w:rsid w:val="00F36177"/>
    <w:rsid w:val="00F369FB"/>
    <w:rsid w:val="00F36DC0"/>
    <w:rsid w:val="00F41EAC"/>
    <w:rsid w:val="00F45EFB"/>
    <w:rsid w:val="00F47EA2"/>
    <w:rsid w:val="00F509CF"/>
    <w:rsid w:val="00F52438"/>
    <w:rsid w:val="00F607E5"/>
    <w:rsid w:val="00F62637"/>
    <w:rsid w:val="00F66039"/>
    <w:rsid w:val="00F73185"/>
    <w:rsid w:val="00F87C64"/>
    <w:rsid w:val="00FA2D86"/>
    <w:rsid w:val="00FA2D92"/>
    <w:rsid w:val="00FC1648"/>
    <w:rsid w:val="00FC30F3"/>
    <w:rsid w:val="00FC3875"/>
    <w:rsid w:val="00FD2C1B"/>
    <w:rsid w:val="00FD3C28"/>
    <w:rsid w:val="00FD6CC6"/>
    <w:rsid w:val="00FE513D"/>
    <w:rsid w:val="00FF62BE"/>
    <w:rsid w:val="00FF6490"/>
    <w:rsid w:val="00FF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nhideWhenUsed="0"/>
    <w:lsdException w:name="HTML Preformatted" w:locked="1" w:semiHidden="0" w:unhideWhenUsed="0"/>
    <w:lsdException w:name="No Lis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2F8"/>
  </w:style>
  <w:style w:type="paragraph" w:styleId="4">
    <w:name w:val="heading 4"/>
    <w:basedOn w:val="a"/>
    <w:next w:val="a"/>
    <w:link w:val="40"/>
    <w:uiPriority w:val="99"/>
    <w:qFormat/>
    <w:rsid w:val="008659C1"/>
    <w:pPr>
      <w:keepNext/>
      <w:numPr>
        <w:numId w:val="13"/>
      </w:numPr>
      <w:jc w:val="center"/>
      <w:outlineLvl w:val="3"/>
    </w:pPr>
    <w:rPr>
      <w:sz w:val="24"/>
    </w:rPr>
  </w:style>
  <w:style w:type="paragraph" w:styleId="5">
    <w:name w:val="heading 5"/>
    <w:basedOn w:val="a"/>
    <w:next w:val="a"/>
    <w:link w:val="50"/>
    <w:uiPriority w:val="99"/>
    <w:qFormat/>
    <w:rsid w:val="00426E2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"/>
    <w:semiHidden/>
    <w:rsid w:val="00D86BB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426E2C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1">
    <w:name w:val="Обычный1"/>
    <w:uiPriority w:val="99"/>
    <w:rsid w:val="00930E65"/>
    <w:pPr>
      <w:ind w:firstLine="720"/>
    </w:pPr>
  </w:style>
  <w:style w:type="paragraph" w:customStyle="1" w:styleId="Nonformat">
    <w:name w:val="Nonformat"/>
    <w:basedOn w:val="1"/>
    <w:uiPriority w:val="99"/>
    <w:rsid w:val="00930E65"/>
    <w:pPr>
      <w:ind w:firstLine="0"/>
    </w:pPr>
    <w:rPr>
      <w:rFonts w:ascii="Consultant" w:hAnsi="Consultant"/>
    </w:rPr>
  </w:style>
  <w:style w:type="paragraph" w:styleId="a3">
    <w:name w:val="Body Text Indent"/>
    <w:basedOn w:val="a"/>
    <w:link w:val="a4"/>
    <w:uiPriority w:val="99"/>
    <w:rsid w:val="00930E65"/>
    <w:pPr>
      <w:ind w:right="568" w:firstLine="851"/>
      <w:jc w:val="both"/>
    </w:pPr>
    <w:rPr>
      <w:sz w:val="28"/>
    </w:rPr>
  </w:style>
  <w:style w:type="character" w:customStyle="1" w:styleId="a4">
    <w:name w:val="Основной текст с отступом Знак"/>
    <w:link w:val="a3"/>
    <w:uiPriority w:val="99"/>
    <w:semiHidden/>
    <w:rsid w:val="00D86BBE"/>
    <w:rPr>
      <w:sz w:val="20"/>
      <w:szCs w:val="20"/>
    </w:rPr>
  </w:style>
  <w:style w:type="paragraph" w:styleId="2">
    <w:name w:val="Body Text Indent 2"/>
    <w:basedOn w:val="a"/>
    <w:link w:val="20"/>
    <w:uiPriority w:val="99"/>
    <w:rsid w:val="00930E65"/>
    <w:pPr>
      <w:ind w:firstLine="851"/>
      <w:jc w:val="both"/>
    </w:pPr>
    <w:rPr>
      <w:sz w:val="24"/>
    </w:rPr>
  </w:style>
  <w:style w:type="character" w:customStyle="1" w:styleId="20">
    <w:name w:val="Основной текст с отступом 2 Знак"/>
    <w:link w:val="2"/>
    <w:uiPriority w:val="99"/>
    <w:semiHidden/>
    <w:rsid w:val="00D86BBE"/>
    <w:rPr>
      <w:sz w:val="20"/>
      <w:szCs w:val="20"/>
    </w:rPr>
  </w:style>
  <w:style w:type="paragraph" w:styleId="3">
    <w:name w:val="Body Text Indent 3"/>
    <w:basedOn w:val="a"/>
    <w:link w:val="30"/>
    <w:uiPriority w:val="99"/>
    <w:rsid w:val="00930E65"/>
    <w:pPr>
      <w:ind w:firstLine="851"/>
      <w:jc w:val="both"/>
    </w:pPr>
    <w:rPr>
      <w:sz w:val="22"/>
    </w:rPr>
  </w:style>
  <w:style w:type="character" w:customStyle="1" w:styleId="30">
    <w:name w:val="Основной текст с отступом 3 Знак"/>
    <w:link w:val="3"/>
    <w:uiPriority w:val="99"/>
    <w:semiHidden/>
    <w:rsid w:val="00D86BBE"/>
    <w:rPr>
      <w:sz w:val="16"/>
      <w:szCs w:val="16"/>
    </w:rPr>
  </w:style>
  <w:style w:type="paragraph" w:styleId="a5">
    <w:name w:val="Body Text"/>
    <w:basedOn w:val="a"/>
    <w:link w:val="a6"/>
    <w:uiPriority w:val="99"/>
    <w:rsid w:val="00930E65"/>
    <w:pPr>
      <w:jc w:val="both"/>
    </w:pPr>
    <w:rPr>
      <w:rFonts w:ascii="Arial" w:hAnsi="Arial"/>
      <w:sz w:val="18"/>
    </w:rPr>
  </w:style>
  <w:style w:type="character" w:customStyle="1" w:styleId="a6">
    <w:name w:val="Основной текст Знак"/>
    <w:link w:val="a5"/>
    <w:uiPriority w:val="99"/>
    <w:semiHidden/>
    <w:rsid w:val="00D86BBE"/>
    <w:rPr>
      <w:sz w:val="20"/>
      <w:szCs w:val="20"/>
    </w:rPr>
  </w:style>
  <w:style w:type="paragraph" w:styleId="21">
    <w:name w:val="Body Text 2"/>
    <w:basedOn w:val="a"/>
    <w:link w:val="22"/>
    <w:uiPriority w:val="99"/>
    <w:rsid w:val="00930E65"/>
    <w:rPr>
      <w:rFonts w:ascii="Arial" w:hAnsi="Arial"/>
      <w:sz w:val="18"/>
    </w:rPr>
  </w:style>
  <w:style w:type="character" w:customStyle="1" w:styleId="22">
    <w:name w:val="Основной текст 2 Знак"/>
    <w:link w:val="21"/>
    <w:uiPriority w:val="99"/>
    <w:semiHidden/>
    <w:rsid w:val="00D86BBE"/>
    <w:rPr>
      <w:sz w:val="20"/>
      <w:szCs w:val="20"/>
    </w:rPr>
  </w:style>
  <w:style w:type="character" w:styleId="a7">
    <w:name w:val="Hyperlink"/>
    <w:uiPriority w:val="99"/>
    <w:rsid w:val="00316047"/>
    <w:rPr>
      <w:rFonts w:cs="Times New Roman"/>
      <w:color w:val="0000FF"/>
      <w:u w:val="single"/>
    </w:rPr>
  </w:style>
  <w:style w:type="paragraph" w:styleId="31">
    <w:name w:val="Body Text 3"/>
    <w:basedOn w:val="a"/>
    <w:link w:val="32"/>
    <w:uiPriority w:val="99"/>
    <w:rsid w:val="008659C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D86BBE"/>
    <w:rPr>
      <w:sz w:val="16"/>
      <w:szCs w:val="16"/>
    </w:rPr>
  </w:style>
  <w:style w:type="paragraph" w:styleId="a8">
    <w:name w:val="header"/>
    <w:basedOn w:val="a"/>
    <w:link w:val="a9"/>
    <w:uiPriority w:val="99"/>
    <w:rsid w:val="009A6B0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D86BBE"/>
    <w:rPr>
      <w:sz w:val="20"/>
      <w:szCs w:val="20"/>
    </w:rPr>
  </w:style>
  <w:style w:type="paragraph" w:styleId="aa">
    <w:name w:val="footer"/>
    <w:basedOn w:val="a"/>
    <w:link w:val="ab"/>
    <w:uiPriority w:val="99"/>
    <w:rsid w:val="009A6B0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D86BBE"/>
    <w:rPr>
      <w:sz w:val="20"/>
      <w:szCs w:val="20"/>
    </w:rPr>
  </w:style>
  <w:style w:type="paragraph" w:styleId="ac">
    <w:name w:val="Plain Text"/>
    <w:basedOn w:val="a"/>
    <w:link w:val="ad"/>
    <w:uiPriority w:val="99"/>
    <w:rsid w:val="00B827B0"/>
    <w:rPr>
      <w:rFonts w:ascii="Courier New" w:hAnsi="Courier New" w:cs="Courier New"/>
    </w:rPr>
  </w:style>
  <w:style w:type="character" w:customStyle="1" w:styleId="ad">
    <w:name w:val="Текст Знак"/>
    <w:link w:val="ac"/>
    <w:uiPriority w:val="99"/>
    <w:locked/>
    <w:rsid w:val="00426E2C"/>
    <w:rPr>
      <w:rFonts w:ascii="Courier New" w:hAnsi="Courier New" w:cs="Courier New"/>
    </w:rPr>
  </w:style>
  <w:style w:type="paragraph" w:styleId="ae">
    <w:name w:val="Normal (Web)"/>
    <w:basedOn w:val="a"/>
    <w:uiPriority w:val="99"/>
    <w:rsid w:val="00C05A7C"/>
    <w:pPr>
      <w:spacing w:before="100" w:beforeAutospacing="1" w:after="100" w:afterAutospacing="1"/>
    </w:pPr>
    <w:rPr>
      <w:color w:val="919191"/>
      <w:sz w:val="24"/>
      <w:szCs w:val="24"/>
    </w:rPr>
  </w:style>
  <w:style w:type="paragraph" w:styleId="HTML">
    <w:name w:val="HTML Preformatted"/>
    <w:basedOn w:val="a"/>
    <w:link w:val="HTML0"/>
    <w:uiPriority w:val="99"/>
    <w:rsid w:val="008923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locked/>
    <w:rsid w:val="00A65DBB"/>
    <w:rPr>
      <w:rFonts w:ascii="Courier New" w:hAnsi="Courier New" w:cs="Courier New"/>
    </w:rPr>
  </w:style>
  <w:style w:type="paragraph" w:styleId="af">
    <w:name w:val="List Paragraph"/>
    <w:basedOn w:val="a"/>
    <w:uiPriority w:val="99"/>
    <w:qFormat/>
    <w:rsid w:val="0080336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6">
    <w:name w:val="çàãîëîâîê 6"/>
    <w:basedOn w:val="a"/>
    <w:next w:val="a"/>
    <w:uiPriority w:val="99"/>
    <w:rsid w:val="00426E2C"/>
    <w:pPr>
      <w:keepNext/>
      <w:widowControl w:val="0"/>
      <w:autoSpaceDE w:val="0"/>
      <w:autoSpaceDN w:val="0"/>
      <w:jc w:val="right"/>
      <w:outlineLvl w:val="5"/>
    </w:pPr>
    <w:rPr>
      <w:vanish/>
      <w:lang w:val="en-US"/>
    </w:rPr>
  </w:style>
  <w:style w:type="paragraph" w:styleId="af0">
    <w:name w:val="Balloon Text"/>
    <w:basedOn w:val="a"/>
    <w:link w:val="af1"/>
    <w:uiPriority w:val="99"/>
    <w:rsid w:val="0051144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locked/>
    <w:rsid w:val="00511442"/>
    <w:rPr>
      <w:rFonts w:ascii="Tahoma" w:hAnsi="Tahoma" w:cs="Tahoma"/>
      <w:sz w:val="16"/>
      <w:szCs w:val="16"/>
    </w:rPr>
  </w:style>
  <w:style w:type="paragraph" w:styleId="af2">
    <w:name w:val="Revision"/>
    <w:hidden/>
    <w:uiPriority w:val="99"/>
    <w:semiHidden/>
    <w:rsid w:val="00BC74C5"/>
  </w:style>
  <w:style w:type="character" w:styleId="af3">
    <w:name w:val="annotation reference"/>
    <w:uiPriority w:val="99"/>
    <w:rsid w:val="00BE20D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rsid w:val="00BE20DF"/>
  </w:style>
  <w:style w:type="character" w:customStyle="1" w:styleId="af5">
    <w:name w:val="Текст примечания Знак"/>
    <w:link w:val="af4"/>
    <w:uiPriority w:val="99"/>
    <w:locked/>
    <w:rsid w:val="00BE20DF"/>
    <w:rPr>
      <w:rFonts w:cs="Times New Roman"/>
    </w:rPr>
  </w:style>
  <w:style w:type="paragraph" w:styleId="af6">
    <w:name w:val="annotation subject"/>
    <w:basedOn w:val="af4"/>
    <w:next w:val="af4"/>
    <w:link w:val="af7"/>
    <w:uiPriority w:val="99"/>
    <w:rsid w:val="00BE20DF"/>
    <w:rPr>
      <w:b/>
      <w:bCs/>
    </w:rPr>
  </w:style>
  <w:style w:type="character" w:customStyle="1" w:styleId="af7">
    <w:name w:val="Тема примечания Знак"/>
    <w:link w:val="af6"/>
    <w:uiPriority w:val="99"/>
    <w:locked/>
    <w:rsid w:val="00BE20DF"/>
    <w:rPr>
      <w:rFonts w:cs="Times New Roman"/>
      <w:b/>
      <w:bCs/>
    </w:rPr>
  </w:style>
  <w:style w:type="character" w:styleId="af8">
    <w:name w:val="FollowedHyperlink"/>
    <w:uiPriority w:val="99"/>
    <w:rsid w:val="008C2CBD"/>
    <w:rPr>
      <w:rFonts w:cs="Times New Roman"/>
      <w:color w:val="800080"/>
      <w:u w:val="single"/>
    </w:rPr>
  </w:style>
  <w:style w:type="table" w:styleId="af9">
    <w:name w:val="Table Grid"/>
    <w:basedOn w:val="a1"/>
    <w:uiPriority w:val="99"/>
    <w:rsid w:val="00965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nhideWhenUsed="0"/>
    <w:lsdException w:name="HTML Preformatted" w:locked="1" w:semiHidden="0" w:unhideWhenUsed="0"/>
    <w:lsdException w:name="No Lis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2F8"/>
  </w:style>
  <w:style w:type="paragraph" w:styleId="4">
    <w:name w:val="heading 4"/>
    <w:basedOn w:val="a"/>
    <w:next w:val="a"/>
    <w:link w:val="40"/>
    <w:uiPriority w:val="99"/>
    <w:qFormat/>
    <w:rsid w:val="008659C1"/>
    <w:pPr>
      <w:keepNext/>
      <w:numPr>
        <w:numId w:val="13"/>
      </w:numPr>
      <w:jc w:val="center"/>
      <w:outlineLvl w:val="3"/>
    </w:pPr>
    <w:rPr>
      <w:sz w:val="24"/>
    </w:rPr>
  </w:style>
  <w:style w:type="paragraph" w:styleId="5">
    <w:name w:val="heading 5"/>
    <w:basedOn w:val="a"/>
    <w:next w:val="a"/>
    <w:link w:val="50"/>
    <w:uiPriority w:val="99"/>
    <w:qFormat/>
    <w:rsid w:val="00426E2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"/>
    <w:semiHidden/>
    <w:rsid w:val="00D86BB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426E2C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1">
    <w:name w:val="Обычный1"/>
    <w:uiPriority w:val="99"/>
    <w:rsid w:val="00930E65"/>
    <w:pPr>
      <w:ind w:firstLine="720"/>
    </w:pPr>
  </w:style>
  <w:style w:type="paragraph" w:customStyle="1" w:styleId="Nonformat">
    <w:name w:val="Nonformat"/>
    <w:basedOn w:val="1"/>
    <w:uiPriority w:val="99"/>
    <w:rsid w:val="00930E65"/>
    <w:pPr>
      <w:ind w:firstLine="0"/>
    </w:pPr>
    <w:rPr>
      <w:rFonts w:ascii="Consultant" w:hAnsi="Consultant"/>
    </w:rPr>
  </w:style>
  <w:style w:type="paragraph" w:styleId="a3">
    <w:name w:val="Body Text Indent"/>
    <w:basedOn w:val="a"/>
    <w:link w:val="a4"/>
    <w:uiPriority w:val="99"/>
    <w:rsid w:val="00930E65"/>
    <w:pPr>
      <w:ind w:right="568" w:firstLine="851"/>
      <w:jc w:val="both"/>
    </w:pPr>
    <w:rPr>
      <w:sz w:val="28"/>
    </w:rPr>
  </w:style>
  <w:style w:type="character" w:customStyle="1" w:styleId="a4">
    <w:name w:val="Основной текст с отступом Знак"/>
    <w:link w:val="a3"/>
    <w:uiPriority w:val="99"/>
    <w:semiHidden/>
    <w:rsid w:val="00D86BBE"/>
    <w:rPr>
      <w:sz w:val="20"/>
      <w:szCs w:val="20"/>
    </w:rPr>
  </w:style>
  <w:style w:type="paragraph" w:styleId="2">
    <w:name w:val="Body Text Indent 2"/>
    <w:basedOn w:val="a"/>
    <w:link w:val="20"/>
    <w:uiPriority w:val="99"/>
    <w:rsid w:val="00930E65"/>
    <w:pPr>
      <w:ind w:firstLine="851"/>
      <w:jc w:val="both"/>
    </w:pPr>
    <w:rPr>
      <w:sz w:val="24"/>
    </w:rPr>
  </w:style>
  <w:style w:type="character" w:customStyle="1" w:styleId="20">
    <w:name w:val="Основной текст с отступом 2 Знак"/>
    <w:link w:val="2"/>
    <w:uiPriority w:val="99"/>
    <w:semiHidden/>
    <w:rsid w:val="00D86BBE"/>
    <w:rPr>
      <w:sz w:val="20"/>
      <w:szCs w:val="20"/>
    </w:rPr>
  </w:style>
  <w:style w:type="paragraph" w:styleId="3">
    <w:name w:val="Body Text Indent 3"/>
    <w:basedOn w:val="a"/>
    <w:link w:val="30"/>
    <w:uiPriority w:val="99"/>
    <w:rsid w:val="00930E65"/>
    <w:pPr>
      <w:ind w:firstLine="851"/>
      <w:jc w:val="both"/>
    </w:pPr>
    <w:rPr>
      <w:sz w:val="22"/>
    </w:rPr>
  </w:style>
  <w:style w:type="character" w:customStyle="1" w:styleId="30">
    <w:name w:val="Основной текст с отступом 3 Знак"/>
    <w:link w:val="3"/>
    <w:uiPriority w:val="99"/>
    <w:semiHidden/>
    <w:rsid w:val="00D86BBE"/>
    <w:rPr>
      <w:sz w:val="16"/>
      <w:szCs w:val="16"/>
    </w:rPr>
  </w:style>
  <w:style w:type="paragraph" w:styleId="a5">
    <w:name w:val="Body Text"/>
    <w:basedOn w:val="a"/>
    <w:link w:val="a6"/>
    <w:uiPriority w:val="99"/>
    <w:rsid w:val="00930E65"/>
    <w:pPr>
      <w:jc w:val="both"/>
    </w:pPr>
    <w:rPr>
      <w:rFonts w:ascii="Arial" w:hAnsi="Arial"/>
      <w:sz w:val="18"/>
    </w:rPr>
  </w:style>
  <w:style w:type="character" w:customStyle="1" w:styleId="a6">
    <w:name w:val="Основной текст Знак"/>
    <w:link w:val="a5"/>
    <w:uiPriority w:val="99"/>
    <w:semiHidden/>
    <w:rsid w:val="00D86BBE"/>
    <w:rPr>
      <w:sz w:val="20"/>
      <w:szCs w:val="20"/>
    </w:rPr>
  </w:style>
  <w:style w:type="paragraph" w:styleId="21">
    <w:name w:val="Body Text 2"/>
    <w:basedOn w:val="a"/>
    <w:link w:val="22"/>
    <w:uiPriority w:val="99"/>
    <w:rsid w:val="00930E65"/>
    <w:rPr>
      <w:rFonts w:ascii="Arial" w:hAnsi="Arial"/>
      <w:sz w:val="18"/>
    </w:rPr>
  </w:style>
  <w:style w:type="character" w:customStyle="1" w:styleId="22">
    <w:name w:val="Основной текст 2 Знак"/>
    <w:link w:val="21"/>
    <w:uiPriority w:val="99"/>
    <w:semiHidden/>
    <w:rsid w:val="00D86BBE"/>
    <w:rPr>
      <w:sz w:val="20"/>
      <w:szCs w:val="20"/>
    </w:rPr>
  </w:style>
  <w:style w:type="character" w:styleId="a7">
    <w:name w:val="Hyperlink"/>
    <w:uiPriority w:val="99"/>
    <w:rsid w:val="00316047"/>
    <w:rPr>
      <w:rFonts w:cs="Times New Roman"/>
      <w:color w:val="0000FF"/>
      <w:u w:val="single"/>
    </w:rPr>
  </w:style>
  <w:style w:type="paragraph" w:styleId="31">
    <w:name w:val="Body Text 3"/>
    <w:basedOn w:val="a"/>
    <w:link w:val="32"/>
    <w:uiPriority w:val="99"/>
    <w:rsid w:val="008659C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D86BBE"/>
    <w:rPr>
      <w:sz w:val="16"/>
      <w:szCs w:val="16"/>
    </w:rPr>
  </w:style>
  <w:style w:type="paragraph" w:styleId="a8">
    <w:name w:val="header"/>
    <w:basedOn w:val="a"/>
    <w:link w:val="a9"/>
    <w:uiPriority w:val="99"/>
    <w:rsid w:val="009A6B0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D86BBE"/>
    <w:rPr>
      <w:sz w:val="20"/>
      <w:szCs w:val="20"/>
    </w:rPr>
  </w:style>
  <w:style w:type="paragraph" w:styleId="aa">
    <w:name w:val="footer"/>
    <w:basedOn w:val="a"/>
    <w:link w:val="ab"/>
    <w:uiPriority w:val="99"/>
    <w:rsid w:val="009A6B0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D86BBE"/>
    <w:rPr>
      <w:sz w:val="20"/>
      <w:szCs w:val="20"/>
    </w:rPr>
  </w:style>
  <w:style w:type="paragraph" w:styleId="ac">
    <w:name w:val="Plain Text"/>
    <w:basedOn w:val="a"/>
    <w:link w:val="ad"/>
    <w:uiPriority w:val="99"/>
    <w:rsid w:val="00B827B0"/>
    <w:rPr>
      <w:rFonts w:ascii="Courier New" w:hAnsi="Courier New" w:cs="Courier New"/>
    </w:rPr>
  </w:style>
  <w:style w:type="character" w:customStyle="1" w:styleId="ad">
    <w:name w:val="Текст Знак"/>
    <w:link w:val="ac"/>
    <w:uiPriority w:val="99"/>
    <w:locked/>
    <w:rsid w:val="00426E2C"/>
    <w:rPr>
      <w:rFonts w:ascii="Courier New" w:hAnsi="Courier New" w:cs="Courier New"/>
    </w:rPr>
  </w:style>
  <w:style w:type="paragraph" w:styleId="ae">
    <w:name w:val="Normal (Web)"/>
    <w:basedOn w:val="a"/>
    <w:uiPriority w:val="99"/>
    <w:rsid w:val="00C05A7C"/>
    <w:pPr>
      <w:spacing w:before="100" w:beforeAutospacing="1" w:after="100" w:afterAutospacing="1"/>
    </w:pPr>
    <w:rPr>
      <w:color w:val="919191"/>
      <w:sz w:val="24"/>
      <w:szCs w:val="24"/>
    </w:rPr>
  </w:style>
  <w:style w:type="paragraph" w:styleId="HTML">
    <w:name w:val="HTML Preformatted"/>
    <w:basedOn w:val="a"/>
    <w:link w:val="HTML0"/>
    <w:uiPriority w:val="99"/>
    <w:rsid w:val="008923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locked/>
    <w:rsid w:val="00A65DBB"/>
    <w:rPr>
      <w:rFonts w:ascii="Courier New" w:hAnsi="Courier New" w:cs="Courier New"/>
    </w:rPr>
  </w:style>
  <w:style w:type="paragraph" w:styleId="af">
    <w:name w:val="List Paragraph"/>
    <w:basedOn w:val="a"/>
    <w:uiPriority w:val="99"/>
    <w:qFormat/>
    <w:rsid w:val="0080336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6">
    <w:name w:val="çàãîëîâîê 6"/>
    <w:basedOn w:val="a"/>
    <w:next w:val="a"/>
    <w:uiPriority w:val="99"/>
    <w:rsid w:val="00426E2C"/>
    <w:pPr>
      <w:keepNext/>
      <w:widowControl w:val="0"/>
      <w:autoSpaceDE w:val="0"/>
      <w:autoSpaceDN w:val="0"/>
      <w:jc w:val="right"/>
      <w:outlineLvl w:val="5"/>
    </w:pPr>
    <w:rPr>
      <w:vanish/>
      <w:lang w:val="en-US"/>
    </w:rPr>
  </w:style>
  <w:style w:type="paragraph" w:styleId="af0">
    <w:name w:val="Balloon Text"/>
    <w:basedOn w:val="a"/>
    <w:link w:val="af1"/>
    <w:uiPriority w:val="99"/>
    <w:rsid w:val="0051144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locked/>
    <w:rsid w:val="00511442"/>
    <w:rPr>
      <w:rFonts w:ascii="Tahoma" w:hAnsi="Tahoma" w:cs="Tahoma"/>
      <w:sz w:val="16"/>
      <w:szCs w:val="16"/>
    </w:rPr>
  </w:style>
  <w:style w:type="paragraph" w:styleId="af2">
    <w:name w:val="Revision"/>
    <w:hidden/>
    <w:uiPriority w:val="99"/>
    <w:semiHidden/>
    <w:rsid w:val="00BC74C5"/>
  </w:style>
  <w:style w:type="character" w:styleId="af3">
    <w:name w:val="annotation reference"/>
    <w:uiPriority w:val="99"/>
    <w:rsid w:val="00BE20D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rsid w:val="00BE20DF"/>
  </w:style>
  <w:style w:type="character" w:customStyle="1" w:styleId="af5">
    <w:name w:val="Текст примечания Знак"/>
    <w:link w:val="af4"/>
    <w:uiPriority w:val="99"/>
    <w:locked/>
    <w:rsid w:val="00BE20DF"/>
    <w:rPr>
      <w:rFonts w:cs="Times New Roman"/>
    </w:rPr>
  </w:style>
  <w:style w:type="paragraph" w:styleId="af6">
    <w:name w:val="annotation subject"/>
    <w:basedOn w:val="af4"/>
    <w:next w:val="af4"/>
    <w:link w:val="af7"/>
    <w:uiPriority w:val="99"/>
    <w:rsid w:val="00BE20DF"/>
    <w:rPr>
      <w:b/>
      <w:bCs/>
    </w:rPr>
  </w:style>
  <w:style w:type="character" w:customStyle="1" w:styleId="af7">
    <w:name w:val="Тема примечания Знак"/>
    <w:link w:val="af6"/>
    <w:uiPriority w:val="99"/>
    <w:locked/>
    <w:rsid w:val="00BE20DF"/>
    <w:rPr>
      <w:rFonts w:cs="Times New Roman"/>
      <w:b/>
      <w:bCs/>
    </w:rPr>
  </w:style>
  <w:style w:type="character" w:styleId="af8">
    <w:name w:val="FollowedHyperlink"/>
    <w:uiPriority w:val="99"/>
    <w:rsid w:val="008C2CBD"/>
    <w:rPr>
      <w:rFonts w:cs="Times New Roman"/>
      <w:color w:val="800080"/>
      <w:u w:val="single"/>
    </w:rPr>
  </w:style>
  <w:style w:type="table" w:styleId="af9">
    <w:name w:val="Table Grid"/>
    <w:basedOn w:val="a1"/>
    <w:uiPriority w:val="99"/>
    <w:rsid w:val="00965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3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ccargo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em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popular/gkrf1/5_59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itry\AppData\Local\Opera\Opera\temporary_downloads\&#1054;&#1092;&#1077;&#1088;&#1090;&#1072;%20&#1076;&#1083;&#1103;%20&#1080;&#1084;&#1087;&#1086;&#1088;&#1090;&#1085;&#1099;&#1093;%20&#1075;&#1088;&#1091;%20&#1079;&#1086;&#1074;%20&#1084;&#1086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7292E-ED63-4C28-A910-14168A4EC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Оферта для импортных гру зов мой</Template>
  <TotalTime>10</TotalTime>
  <Pages>2</Pages>
  <Words>1004</Words>
  <Characters>7243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URALELEKTRO</Company>
  <LinksUpToDate>false</LinksUpToDate>
  <CharactersWithSpaces>8231</CharactersWithSpaces>
  <SharedDoc>false</SharedDoc>
  <HLinks>
    <vt:vector size="18" baseType="variant">
      <vt:variant>
        <vt:i4>1900660</vt:i4>
      </vt:variant>
      <vt:variant>
        <vt:i4>24</vt:i4>
      </vt:variant>
      <vt:variant>
        <vt:i4>0</vt:i4>
      </vt:variant>
      <vt:variant>
        <vt:i4>5</vt:i4>
      </vt:variant>
      <vt:variant>
        <vt:lpwstr>http://www.consultant.ru/popular/gkrf1/5_60.html</vt:lpwstr>
      </vt:variant>
      <vt:variant>
        <vt:lpwstr/>
      </vt:variant>
      <vt:variant>
        <vt:i4>6946926</vt:i4>
      </vt:variant>
      <vt:variant>
        <vt:i4>21</vt:i4>
      </vt:variant>
      <vt:variant>
        <vt:i4>0</vt:i4>
      </vt:variant>
      <vt:variant>
        <vt:i4>5</vt:i4>
      </vt:variant>
      <vt:variant>
        <vt:lpwstr>http://www.bccargo.ru/</vt:lpwstr>
      </vt:variant>
      <vt:variant>
        <vt:lpwstr/>
      </vt:variant>
      <vt:variant>
        <vt:i4>4259871</vt:i4>
      </vt:variant>
      <vt:variant>
        <vt:i4>12</vt:i4>
      </vt:variant>
      <vt:variant>
        <vt:i4>0</vt:i4>
      </vt:variant>
      <vt:variant>
        <vt:i4>5</vt:i4>
      </vt:variant>
      <vt:variant>
        <vt:lpwstr>http://emexmail.com/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Dmitry</dc:creator>
  <cp:lastModifiedBy>Левин Михаил</cp:lastModifiedBy>
  <cp:revision>5</cp:revision>
  <cp:lastPrinted>2013-12-23T07:35:00Z</cp:lastPrinted>
  <dcterms:created xsi:type="dcterms:W3CDTF">2015-06-24T11:14:00Z</dcterms:created>
  <dcterms:modified xsi:type="dcterms:W3CDTF">2015-06-24T11:38:00Z</dcterms:modified>
</cp:coreProperties>
</file>